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B2BE" w14:textId="3D026034" w:rsidR="00135128" w:rsidRPr="00B87BAC" w:rsidRDefault="00B87BAC" w:rsidP="00B87BAC">
      <w:pPr>
        <w:jc w:val="center"/>
        <w:rPr>
          <w:rFonts w:ascii="Arial" w:eastAsia="Arial" w:hAnsi="Arial" w:cs="Arial"/>
          <w:b/>
          <w:color w:val="auto"/>
          <w:sz w:val="32"/>
        </w:rPr>
      </w:pPr>
      <w:r w:rsidRPr="00B87BAC">
        <w:rPr>
          <w:rFonts w:ascii="Arial" w:eastAsia="Arial" w:hAnsi="Arial" w:cs="Arial"/>
          <w:b/>
          <w:color w:val="auto"/>
          <w:sz w:val="32"/>
        </w:rPr>
        <w:t>BPA GCSE REVISION GUIDES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05"/>
        <w:gridCol w:w="2777"/>
      </w:tblGrid>
      <w:tr w:rsidR="00135128" w14:paraId="1E49492B" w14:textId="77777777" w:rsidTr="4FA9F10D">
        <w:tc>
          <w:tcPr>
            <w:tcW w:w="1980" w:type="dxa"/>
            <w:shd w:val="clear" w:color="auto" w:fill="AEAAAA" w:themeFill="background2" w:themeFillShade="BF"/>
          </w:tcPr>
          <w:p w14:paraId="796752BF" w14:textId="77777777" w:rsidR="00135128" w:rsidRDefault="0013512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0BDE73C8" w14:textId="77777777" w:rsidR="00135128" w:rsidRDefault="0013512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5" w:type="dxa"/>
            <w:shd w:val="clear" w:color="auto" w:fill="AEAAAA" w:themeFill="background2" w:themeFillShade="BF"/>
          </w:tcPr>
          <w:p w14:paraId="700C8603" w14:textId="77777777" w:rsidR="00135128" w:rsidRDefault="0013512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77" w:type="dxa"/>
            <w:shd w:val="clear" w:color="auto" w:fill="AEAAAA" w:themeFill="background2" w:themeFillShade="BF"/>
          </w:tcPr>
          <w:p w14:paraId="2B7E106F" w14:textId="77777777" w:rsidR="00135128" w:rsidRDefault="0013512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35128" w14:paraId="47FE4585" w14:textId="77777777" w:rsidTr="4FA9F10D">
        <w:trPr>
          <w:trHeight w:val="1558"/>
        </w:trPr>
        <w:tc>
          <w:tcPr>
            <w:tcW w:w="1980" w:type="dxa"/>
          </w:tcPr>
          <w:p w14:paraId="7C88BE19" w14:textId="17213696" w:rsidR="00135128" w:rsidRDefault="00135128" w:rsidP="001B1EFA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English Language</w:t>
            </w:r>
          </w:p>
        </w:tc>
        <w:tc>
          <w:tcPr>
            <w:tcW w:w="2126" w:type="dxa"/>
          </w:tcPr>
          <w:p w14:paraId="1FAAFDF5" w14:textId="77777777" w:rsidR="00135128" w:rsidRDefault="00135128" w:rsidP="001B1EFA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AQA</w:t>
            </w:r>
          </w:p>
          <w:p w14:paraId="24F1D03A" w14:textId="7DDD5DAB" w:rsidR="00135128" w:rsidRDefault="00135128" w:rsidP="001B1EFA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CGP BOOKS</w:t>
            </w:r>
          </w:p>
        </w:tc>
        <w:tc>
          <w:tcPr>
            <w:tcW w:w="8505" w:type="dxa"/>
          </w:tcPr>
          <w:p w14:paraId="3C7EA7C6" w14:textId="77777777" w:rsidR="00135128" w:rsidRDefault="00135128" w:rsidP="00135128">
            <w:pPr>
              <w:pStyle w:val="xmsonormal"/>
              <w:jc w:val="center"/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Revision Guide SPAG</w:t>
            </w:r>
          </w:p>
          <w:p w14:paraId="61F72095" w14:textId="77777777" w:rsidR="00135128" w:rsidRDefault="00135128" w:rsidP="00135128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ISBN 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9781847621474</w:t>
            </w:r>
          </w:p>
          <w:p w14:paraId="60A9E32C" w14:textId="77777777" w:rsidR="00135128" w:rsidRDefault="00135128" w:rsidP="00135128">
            <w:pPr>
              <w:pStyle w:val="xmsonormal"/>
              <w:jc w:val="center"/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English Language 9-1 AQA</w:t>
            </w:r>
          </w:p>
          <w:p w14:paraId="6BCE0062" w14:textId="05DEF9EA" w:rsidR="00135128" w:rsidRDefault="00135128" w:rsidP="00135128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ISBN 9781782944140</w:t>
            </w:r>
          </w:p>
        </w:tc>
        <w:tc>
          <w:tcPr>
            <w:tcW w:w="2777" w:type="dxa"/>
          </w:tcPr>
          <w:p w14:paraId="452E1A3D" w14:textId="0F49C9DA" w:rsidR="00135128" w:rsidRDefault="009676FD" w:rsidP="001B1EFA">
            <w:pPr>
              <w:pStyle w:val="xmsonormal"/>
              <w:spacing w:line="36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£4.50</w:t>
            </w:r>
          </w:p>
          <w:p w14:paraId="14B15DB8" w14:textId="34A96539" w:rsidR="00135128" w:rsidRDefault="00135128" w:rsidP="001B1EFA">
            <w:pPr>
              <w:pStyle w:val="xmsonormal"/>
              <w:spacing w:line="360" w:lineRule="auto"/>
              <w:jc w:val="center"/>
            </w:pPr>
          </w:p>
          <w:p w14:paraId="58F19C19" w14:textId="4A119DB7" w:rsidR="00C552EB" w:rsidRPr="009676FD" w:rsidRDefault="00C552EB" w:rsidP="009676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£6.00</w:t>
            </w:r>
          </w:p>
        </w:tc>
      </w:tr>
      <w:tr w:rsidR="00135128" w14:paraId="0B88C041" w14:textId="77777777" w:rsidTr="4FA9F10D">
        <w:tc>
          <w:tcPr>
            <w:tcW w:w="1980" w:type="dxa"/>
          </w:tcPr>
          <w:p w14:paraId="15DB43A4" w14:textId="42DA7CFB" w:rsidR="00B515D1" w:rsidRDefault="00135128" w:rsidP="001B1E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English Literature</w:t>
            </w:r>
          </w:p>
          <w:p w14:paraId="7BC7D3AA" w14:textId="77777777" w:rsidR="00B515D1" w:rsidRPr="00B515D1" w:rsidRDefault="00B515D1" w:rsidP="00B515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5FE898" w14:textId="77777777" w:rsidR="00B515D1" w:rsidRPr="00B515D1" w:rsidRDefault="00B515D1" w:rsidP="00B515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C0DE87" w14:textId="77777777" w:rsidR="00B515D1" w:rsidRPr="00B515D1" w:rsidRDefault="00B515D1" w:rsidP="00B515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B7BEFA" w14:textId="542604A2" w:rsidR="00135128" w:rsidRPr="00B515D1" w:rsidRDefault="00135128" w:rsidP="00B51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3D8D5E" w14:textId="77777777" w:rsidR="00135128" w:rsidRDefault="00135128" w:rsidP="001B1EFA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AQA</w:t>
            </w:r>
          </w:p>
          <w:p w14:paraId="17BE9D75" w14:textId="6F653FFD" w:rsidR="00135128" w:rsidRDefault="00135128" w:rsidP="001B1EFA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CGP BOOKS</w:t>
            </w:r>
          </w:p>
        </w:tc>
        <w:tc>
          <w:tcPr>
            <w:tcW w:w="8505" w:type="dxa"/>
          </w:tcPr>
          <w:p w14:paraId="5B3413AF" w14:textId="3BBB2909" w:rsidR="00135128" w:rsidRDefault="4FA9F10D" w:rsidP="00135128">
            <w:pPr>
              <w:pStyle w:val="xmsonormal"/>
              <w:jc w:val="center"/>
            </w:pPr>
            <w:r w:rsidRPr="4FA9F10D">
              <w:rPr>
                <w:rFonts w:ascii="Arial" w:hAnsi="Arial" w:cs="Arial"/>
                <w:color w:val="FF0000"/>
                <w:sz w:val="28"/>
                <w:szCs w:val="28"/>
              </w:rPr>
              <w:t>Revision Guide Dr Jekyll &amp; Mr Hyde</w:t>
            </w:r>
          </w:p>
          <w:p w14:paraId="6D93B131" w14:textId="558D143F" w:rsidR="00135128" w:rsidRDefault="4FA9F10D" w:rsidP="00135128">
            <w:pPr>
              <w:pStyle w:val="xmsonormal"/>
              <w:jc w:val="center"/>
            </w:pPr>
            <w:r w:rsidRPr="4FA9F10D">
              <w:rPr>
                <w:rFonts w:ascii="Arial" w:hAnsi="Arial" w:cs="Arial"/>
                <w:sz w:val="28"/>
                <w:szCs w:val="28"/>
              </w:rPr>
              <w:t xml:space="preserve">ISBN </w:t>
            </w:r>
            <w:r w:rsidRPr="001A540D">
              <w:rPr>
                <w:rFonts w:ascii="Arial" w:eastAsia="Verdana" w:hAnsi="Arial" w:cs="Arial"/>
                <w:color w:val="333333"/>
                <w:sz w:val="28"/>
                <w:szCs w:val="28"/>
              </w:rPr>
              <w:t>9781782943082</w:t>
            </w:r>
            <w:r w:rsidRPr="001A540D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02914916" w14:textId="2745731C" w:rsidR="00135128" w:rsidRDefault="4FA9F10D" w:rsidP="00135128">
            <w:pPr>
              <w:pStyle w:val="xmsonormal"/>
              <w:jc w:val="center"/>
            </w:pPr>
            <w:r w:rsidRPr="4FA9F10D">
              <w:rPr>
                <w:rFonts w:ascii="Arial" w:hAnsi="Arial" w:cs="Arial"/>
                <w:color w:val="FF0000"/>
                <w:sz w:val="28"/>
                <w:szCs w:val="28"/>
              </w:rPr>
              <w:t>Revision Guide An Inspector Calls</w:t>
            </w:r>
          </w:p>
          <w:p w14:paraId="1AAD7D94" w14:textId="77777777" w:rsidR="00135128" w:rsidRDefault="00135128" w:rsidP="00135128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ISBN 9781841461151</w:t>
            </w:r>
          </w:p>
          <w:p w14:paraId="0CB74D2B" w14:textId="77777777" w:rsidR="00135128" w:rsidRDefault="00135128" w:rsidP="00135128">
            <w:pPr>
              <w:pStyle w:val="xmsonormal"/>
              <w:jc w:val="center"/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Revision Guide Macbeth</w:t>
            </w:r>
          </w:p>
          <w:p w14:paraId="6F183027" w14:textId="77777777" w:rsidR="00135128" w:rsidRDefault="00135128" w:rsidP="00135128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ISBN 9781841461168</w:t>
            </w:r>
          </w:p>
          <w:p w14:paraId="0DFC3797" w14:textId="748B2ACB" w:rsidR="00135128" w:rsidRDefault="0088693C" w:rsidP="00135128">
            <w:pPr>
              <w:pStyle w:val="xmsonormal"/>
              <w:jc w:val="center"/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Revision Guide</w:t>
            </w:r>
            <w:r w:rsidR="00135128">
              <w:rPr>
                <w:rFonts w:ascii="Arial" w:hAnsi="Arial" w:cs="Arial"/>
                <w:color w:val="FF0000"/>
                <w:sz w:val="28"/>
                <w:szCs w:val="28"/>
              </w:rPr>
              <w:t xml:space="preserve"> Poetry Anthology </w:t>
            </w:r>
          </w:p>
          <w:p w14:paraId="1FED533B" w14:textId="0E265E16" w:rsidR="00135128" w:rsidRDefault="4FA9F10D" w:rsidP="4FA9F10D">
            <w:pPr>
              <w:pStyle w:val="xmsonormal"/>
              <w:shd w:val="clear" w:color="auto" w:fill="FFFFFF" w:themeFill="background1"/>
              <w:jc w:val="center"/>
            </w:pPr>
            <w:r w:rsidRPr="4FA9F10D">
              <w:rPr>
                <w:rFonts w:ascii="Arial" w:hAnsi="Arial" w:cs="Arial"/>
                <w:sz w:val="28"/>
                <w:szCs w:val="28"/>
              </w:rPr>
              <w:t>ISBN 9781782943617</w:t>
            </w:r>
          </w:p>
          <w:p w14:paraId="6E9EBAD3" w14:textId="6B3A1619" w:rsidR="00135128" w:rsidRDefault="4FA9F10D" w:rsidP="4FA9F10D">
            <w:pPr>
              <w:pStyle w:val="xmsonormal"/>
              <w:shd w:val="clear" w:color="auto" w:fill="FFFFFF" w:themeFill="background1"/>
              <w:jc w:val="center"/>
            </w:pPr>
            <w:r w:rsidRPr="4FA9F10D">
              <w:rPr>
                <w:rFonts w:ascii="Arial" w:hAnsi="Arial" w:cs="Arial"/>
                <w:color w:val="FF0000"/>
                <w:sz w:val="28"/>
                <w:szCs w:val="28"/>
              </w:rPr>
              <w:t>Revision Guide Unseen Poetry</w:t>
            </w:r>
          </w:p>
          <w:p w14:paraId="06AB51CC" w14:textId="3F09CC64" w:rsidR="00135128" w:rsidRPr="009676FD" w:rsidRDefault="00360807" w:rsidP="009676FD">
            <w:pPr>
              <w:pStyle w:val="xmsonormal"/>
              <w:shd w:val="clear" w:color="auto" w:fill="FFFFFF" w:themeFill="background1"/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ISBN 978</w:t>
            </w:r>
            <w:r w:rsidR="0013512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1782943648</w:t>
            </w:r>
          </w:p>
        </w:tc>
        <w:tc>
          <w:tcPr>
            <w:tcW w:w="2777" w:type="dxa"/>
          </w:tcPr>
          <w:p w14:paraId="6EC43FEE" w14:textId="79D58AD0" w:rsidR="00C552EB" w:rsidRDefault="00C552EB" w:rsidP="00C552EB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</w:p>
          <w:p w14:paraId="0D8E19EC" w14:textId="5067C215" w:rsidR="00135128" w:rsidRDefault="00135128" w:rsidP="00437306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552EB">
              <w:rPr>
                <w:rFonts w:ascii="Arial" w:hAnsi="Arial" w:cs="Arial"/>
                <w:sz w:val="28"/>
                <w:szCs w:val="28"/>
              </w:rPr>
              <w:t>3.25</w:t>
            </w:r>
          </w:p>
          <w:p w14:paraId="257BCB2D" w14:textId="77777777" w:rsidR="00437306" w:rsidRDefault="00437306" w:rsidP="00437306">
            <w:pPr>
              <w:pStyle w:val="xmsonormal"/>
            </w:pPr>
          </w:p>
          <w:p w14:paraId="51A1DC97" w14:textId="4D0E7D9B" w:rsidR="00135128" w:rsidRDefault="00AD4851" w:rsidP="00437306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552EB">
              <w:rPr>
                <w:rFonts w:ascii="Arial" w:hAnsi="Arial" w:cs="Arial"/>
                <w:sz w:val="28"/>
                <w:szCs w:val="28"/>
              </w:rPr>
              <w:t>3.25</w:t>
            </w:r>
          </w:p>
          <w:p w14:paraId="499875C1" w14:textId="5F371139" w:rsidR="00135128" w:rsidRDefault="00135128" w:rsidP="00437306">
            <w:pPr>
              <w:pStyle w:val="xmsonormal"/>
              <w:jc w:val="center"/>
            </w:pPr>
          </w:p>
          <w:p w14:paraId="78EA5257" w14:textId="43B58FE0" w:rsidR="00135128" w:rsidRDefault="00135128" w:rsidP="00437306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552EB">
              <w:rPr>
                <w:rFonts w:ascii="Arial" w:hAnsi="Arial" w:cs="Arial"/>
                <w:sz w:val="28"/>
                <w:szCs w:val="28"/>
              </w:rPr>
              <w:t>3.25</w:t>
            </w:r>
          </w:p>
          <w:p w14:paraId="5065BCA7" w14:textId="5E9CA9F9" w:rsidR="00135128" w:rsidRDefault="00135128" w:rsidP="00437306">
            <w:pPr>
              <w:pStyle w:val="xmsonormal"/>
              <w:jc w:val="center"/>
            </w:pPr>
          </w:p>
          <w:p w14:paraId="6A0345FB" w14:textId="2B2201DB" w:rsidR="00135128" w:rsidRDefault="00AD4851" w:rsidP="00437306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552EB">
              <w:rPr>
                <w:rFonts w:ascii="Arial" w:hAnsi="Arial" w:cs="Arial"/>
                <w:sz w:val="28"/>
                <w:szCs w:val="28"/>
              </w:rPr>
              <w:t>3.25</w:t>
            </w:r>
          </w:p>
          <w:p w14:paraId="1AA09CEE" w14:textId="3B318F5F" w:rsidR="00135128" w:rsidRDefault="00135128" w:rsidP="00437306">
            <w:pPr>
              <w:pStyle w:val="xmsonormal"/>
              <w:jc w:val="center"/>
            </w:pPr>
          </w:p>
          <w:p w14:paraId="45F078CF" w14:textId="126D4BB1" w:rsidR="00135128" w:rsidRPr="00B515D1" w:rsidRDefault="00AD4851" w:rsidP="00C552EB">
            <w:pPr>
              <w:pStyle w:val="xmsonormal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552EB">
              <w:rPr>
                <w:rFonts w:ascii="Arial" w:hAnsi="Arial" w:cs="Arial"/>
                <w:sz w:val="28"/>
                <w:szCs w:val="28"/>
              </w:rPr>
              <w:t>3.25</w:t>
            </w:r>
          </w:p>
        </w:tc>
      </w:tr>
      <w:tr w:rsidR="002D5698" w14:paraId="59B450C0" w14:textId="77777777" w:rsidTr="007E7D9A">
        <w:trPr>
          <w:trHeight w:val="3073"/>
        </w:trPr>
        <w:tc>
          <w:tcPr>
            <w:tcW w:w="1980" w:type="dxa"/>
          </w:tcPr>
          <w:p w14:paraId="64AC2021" w14:textId="33CC45E0" w:rsidR="002D5698" w:rsidRDefault="009676FD" w:rsidP="001B1E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Set of Literature Texts</w:t>
            </w:r>
          </w:p>
        </w:tc>
        <w:tc>
          <w:tcPr>
            <w:tcW w:w="2126" w:type="dxa"/>
          </w:tcPr>
          <w:p w14:paraId="3863337B" w14:textId="55072B3C" w:rsidR="002D5698" w:rsidRDefault="0043229D" w:rsidP="0043229D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7E7D9A">
              <w:rPr>
                <w:rFonts w:ascii="Arial" w:hAnsi="Arial" w:cs="Arial"/>
                <w:sz w:val="28"/>
                <w:szCs w:val="28"/>
              </w:rPr>
              <w:t>AMAZON</w:t>
            </w:r>
          </w:p>
          <w:p w14:paraId="0F1283E7" w14:textId="77777777" w:rsidR="00841E8A" w:rsidRDefault="00841E8A" w:rsidP="0043229D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</w:p>
          <w:p w14:paraId="61A3574D" w14:textId="0E34B731" w:rsidR="00265DFD" w:rsidRPr="008B5EEA" w:rsidRDefault="00343BF3" w:rsidP="0043229D">
            <w:pPr>
              <w:pStyle w:val="xmsonormal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OXFORD SCHOOL</w:t>
            </w:r>
          </w:p>
          <w:p w14:paraId="5AE3A105" w14:textId="77777777" w:rsidR="008B5EEA" w:rsidRPr="008B5EEA" w:rsidRDefault="008B5EEA" w:rsidP="008B5EEA">
            <w:pPr>
              <w:pStyle w:val="xmsonormal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2D6B6A09" w14:textId="624A82B2" w:rsidR="008B5EEA" w:rsidRPr="008B5EEA" w:rsidRDefault="00343BF3" w:rsidP="008B5EEA">
            <w:pPr>
              <w:pStyle w:val="xmsonormal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43BF3">
              <w:rPr>
                <w:rFonts w:ascii="Arial" w:hAnsi="Arial" w:cs="Arial"/>
                <w:color w:val="00B050"/>
                <w:sz w:val="24"/>
                <w:szCs w:val="28"/>
              </w:rPr>
              <w:t xml:space="preserve">WORDSWORTH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CLASSICS</w:t>
            </w:r>
          </w:p>
          <w:p w14:paraId="1C05EB29" w14:textId="77777777" w:rsidR="008B5EEA" w:rsidRPr="008B5EEA" w:rsidRDefault="008B5EEA" w:rsidP="008B5EEA">
            <w:pPr>
              <w:pStyle w:val="xmsonormal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7F1FCFDB" w14:textId="1F9C83A6" w:rsidR="008B5EEA" w:rsidRPr="008B5EEA" w:rsidRDefault="00343BF3" w:rsidP="008B5EEA">
            <w:pPr>
              <w:pStyle w:val="xmsonormal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PENGUIN</w:t>
            </w:r>
          </w:p>
          <w:p w14:paraId="027F572A" w14:textId="5ADB12B0" w:rsidR="008B5EEA" w:rsidRPr="008B5EEA" w:rsidRDefault="008B5EEA" w:rsidP="008B5EEA">
            <w:pPr>
              <w:pStyle w:val="xmsonormal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B5EEA">
              <w:rPr>
                <w:rFonts w:ascii="Arial" w:hAnsi="Arial" w:cs="Arial"/>
                <w:color w:val="00B050"/>
                <w:sz w:val="28"/>
                <w:szCs w:val="28"/>
              </w:rPr>
              <w:t>M</w:t>
            </w:r>
            <w:r w:rsidR="00343BF3">
              <w:rPr>
                <w:rFonts w:ascii="Arial" w:hAnsi="Arial" w:cs="Arial"/>
                <w:color w:val="00B050"/>
                <w:sz w:val="28"/>
                <w:szCs w:val="28"/>
              </w:rPr>
              <w:t>ODERN</w:t>
            </w:r>
          </w:p>
          <w:p w14:paraId="3A59872D" w14:textId="739796E1" w:rsidR="008B5EEA" w:rsidRDefault="008B5EEA" w:rsidP="00343BF3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5EEA">
              <w:rPr>
                <w:rFonts w:ascii="Arial" w:hAnsi="Arial" w:cs="Arial"/>
                <w:color w:val="00B050"/>
                <w:sz w:val="28"/>
                <w:szCs w:val="28"/>
              </w:rPr>
              <w:t>C</w:t>
            </w:r>
            <w:r w:rsidR="00343BF3">
              <w:rPr>
                <w:rFonts w:ascii="Arial" w:hAnsi="Arial" w:cs="Arial"/>
                <w:color w:val="00B050"/>
                <w:sz w:val="28"/>
                <w:szCs w:val="28"/>
              </w:rPr>
              <w:t>LASSICS</w:t>
            </w:r>
          </w:p>
        </w:tc>
        <w:tc>
          <w:tcPr>
            <w:tcW w:w="8505" w:type="dxa"/>
          </w:tcPr>
          <w:p w14:paraId="6E8C8752" w14:textId="035D1ED3" w:rsidR="009676FD" w:rsidRDefault="009676FD" w:rsidP="00545A99">
            <w:pPr>
              <w:pStyle w:val="xxmsonormal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87BAC">
              <w:rPr>
                <w:rFonts w:ascii="Arial" w:hAnsi="Arial" w:cs="Arial"/>
                <w:b/>
                <w:sz w:val="28"/>
                <w:szCs w:val="28"/>
                <w:u w:val="single"/>
              </w:rPr>
              <w:t>SET OF GCSE LITERATURE TEXTS</w:t>
            </w:r>
          </w:p>
          <w:p w14:paraId="267441A5" w14:textId="77777777" w:rsidR="00841E8A" w:rsidRPr="00B87BAC" w:rsidRDefault="00841E8A" w:rsidP="00545A99">
            <w:pPr>
              <w:pStyle w:val="xxmsonormal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07F0B47" w14:textId="48239F51" w:rsidR="007E7D9A" w:rsidRPr="007E7D9A" w:rsidRDefault="00781336" w:rsidP="0043229D">
            <w:pPr>
              <w:pStyle w:val="xxmsonormal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Macbeth</w:t>
            </w:r>
            <w:r w:rsidR="009676FD">
              <w:rPr>
                <w:rFonts w:ascii="Arial" w:hAnsi="Arial" w:cs="Arial"/>
                <w:color w:val="FF0000"/>
                <w:sz w:val="28"/>
                <w:szCs w:val="28"/>
              </w:rPr>
              <w:t xml:space="preserve"> Full Text</w:t>
            </w:r>
            <w:r w:rsidR="007E7D9A">
              <w:rPr>
                <w:rFonts w:ascii="Arial" w:hAnsi="Arial" w:cs="Arial"/>
                <w:color w:val="FF000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7E7D9A" w:rsidRPr="009676FD">
                <w:rPr>
                  <w:rStyle w:val="Hyperlink"/>
                  <w:rFonts w:ascii="Arial" w:hAnsi="Arial" w:cs="Arial"/>
                  <w:bCs/>
                  <w:color w:val="FF0000"/>
                  <w:sz w:val="28"/>
                  <w:szCs w:val="28"/>
                  <w:u w:val="none"/>
                </w:rPr>
                <w:t xml:space="preserve">Oxford School Shakespeare </w:t>
              </w:r>
            </w:hyperlink>
          </w:p>
          <w:p w14:paraId="4FDD708F" w14:textId="4F1D1D1A" w:rsidR="007E7D9A" w:rsidRPr="007E7D9A" w:rsidRDefault="007E7D9A" w:rsidP="00545A99">
            <w:pPr>
              <w:pStyle w:val="xxmso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7D9A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ISBN </w:t>
            </w:r>
            <w:r w:rsidRPr="007E7D9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9780198324003</w:t>
            </w:r>
          </w:p>
          <w:p w14:paraId="2FC8730A" w14:textId="061CBFA2" w:rsidR="008B5EEA" w:rsidRDefault="008B5EEA" w:rsidP="00545A99">
            <w:pPr>
              <w:spacing w:after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0B72F1F" w14:textId="3FEA5571" w:rsidR="00781336" w:rsidRPr="00781336" w:rsidRDefault="002D5698" w:rsidP="00545A99">
            <w:pPr>
              <w:spacing w:after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81336">
              <w:rPr>
                <w:rFonts w:ascii="Arial" w:hAnsi="Arial" w:cs="Arial"/>
                <w:color w:val="FF0000"/>
                <w:sz w:val="28"/>
                <w:szCs w:val="28"/>
              </w:rPr>
              <w:t>Dr Jekyll &amp; Mr Hyde</w:t>
            </w:r>
            <w:r w:rsidR="0078133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9676FD">
              <w:rPr>
                <w:rFonts w:ascii="Arial" w:hAnsi="Arial" w:cs="Arial"/>
                <w:color w:val="FF0000"/>
                <w:sz w:val="28"/>
                <w:szCs w:val="28"/>
              </w:rPr>
              <w:t>Full Text</w:t>
            </w:r>
          </w:p>
          <w:p w14:paraId="0DF0342C" w14:textId="46152A96" w:rsidR="002D5698" w:rsidRDefault="002D5698" w:rsidP="00545A99">
            <w:pPr>
              <w:spacing w:after="0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781336">
              <w:rPr>
                <w:rFonts w:ascii="Arial" w:hAnsi="Arial" w:cs="Arial"/>
                <w:sz w:val="28"/>
                <w:szCs w:val="28"/>
              </w:rPr>
              <w:t>ISBN </w:t>
            </w:r>
            <w:r w:rsidRPr="0078133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9781853260612</w:t>
            </w:r>
          </w:p>
          <w:p w14:paraId="3C8E3489" w14:textId="17F05A7C" w:rsidR="008B5EEA" w:rsidRDefault="008B5EEA" w:rsidP="00545A99">
            <w:pPr>
              <w:pStyle w:val="xmsonormal"/>
              <w:jc w:val="center"/>
              <w:rPr>
                <w:rFonts w:ascii="Arial" w:eastAsia="Times New Roman" w:hAnsi="Arial" w:cs="Arial"/>
                <w:color w:val="000000"/>
                <w:kern w:val="3"/>
                <w:sz w:val="28"/>
                <w:szCs w:val="28"/>
              </w:rPr>
            </w:pPr>
          </w:p>
          <w:p w14:paraId="36DD8078" w14:textId="7C5CAB1D" w:rsidR="00781336" w:rsidRDefault="007E7D9A" w:rsidP="00545A99">
            <w:pPr>
              <w:pStyle w:val="xmsonormal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An Inspector Calls</w:t>
            </w:r>
            <w:r w:rsidR="009676FD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Full Text</w:t>
            </w:r>
          </w:p>
          <w:p w14:paraId="64A3EB63" w14:textId="61C11F36" w:rsidR="007E7D9A" w:rsidRPr="007E7D9A" w:rsidRDefault="001F352F" w:rsidP="00545A99">
            <w:pPr>
              <w:pStyle w:val="xxmsonormal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9" w:history="1">
              <w:r w:rsidR="007E7D9A" w:rsidRPr="007E7D9A"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  <w:u w:val="none"/>
                </w:rPr>
                <w:t xml:space="preserve">J. B. Priestley </w:t>
              </w:r>
            </w:hyperlink>
          </w:p>
          <w:p w14:paraId="3E364081" w14:textId="77777777" w:rsidR="002D5698" w:rsidRDefault="007E7D9A" w:rsidP="00545A99">
            <w:pPr>
              <w:pStyle w:val="xmsonormal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7E7D9A">
              <w:rPr>
                <w:rFonts w:ascii="Arial" w:hAnsi="Arial" w:cs="Arial"/>
                <w:color w:val="000000"/>
                <w:sz w:val="28"/>
                <w:szCs w:val="28"/>
              </w:rPr>
              <w:t>ISBN </w:t>
            </w:r>
            <w:r w:rsidRPr="007E7D9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014118535X</w:t>
            </w:r>
          </w:p>
          <w:p w14:paraId="17A3A67C" w14:textId="545AE5FF" w:rsidR="00841E8A" w:rsidRPr="007E7D9A" w:rsidRDefault="00841E8A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</w:tcPr>
          <w:p w14:paraId="38649E76" w14:textId="77777777" w:rsidR="009676FD" w:rsidRDefault="009676FD" w:rsidP="00545A99">
            <w:pPr>
              <w:pStyle w:val="xmsonormal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6BDC6C8A" w14:textId="77777777" w:rsidR="009676FD" w:rsidRDefault="009676FD" w:rsidP="00545A99">
            <w:pPr>
              <w:pStyle w:val="xmsonormal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74EB6317" w14:textId="77777777" w:rsidR="009676FD" w:rsidRDefault="009676FD" w:rsidP="00545A99">
            <w:pPr>
              <w:pStyle w:val="xmsonormal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2E8C6959" w14:textId="7DAD1FFA" w:rsidR="002D5698" w:rsidRPr="00781336" w:rsidRDefault="00265DFD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</w:rPr>
              <w:t>£5.70</w:t>
            </w:r>
          </w:p>
          <w:p w14:paraId="5F7AF8B2" w14:textId="77777777" w:rsidR="00781336" w:rsidRDefault="00781336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1805CE" w14:textId="77777777" w:rsidR="008B5EEA" w:rsidRDefault="008B5EEA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C731D4" w14:textId="75B0C69C" w:rsidR="00781336" w:rsidRDefault="007E7D9A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£2.7</w:t>
            </w:r>
            <w:r w:rsidR="00781336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F9A0903" w14:textId="77777777" w:rsidR="00781336" w:rsidRDefault="00781336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D46265" w14:textId="77777777" w:rsidR="00265DFD" w:rsidRDefault="00265DFD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36B46A" w14:textId="19C03434" w:rsidR="00781336" w:rsidRDefault="00781336" w:rsidP="00545A99">
            <w:pPr>
              <w:pStyle w:val="xmso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£7.</w:t>
            </w:r>
            <w:r w:rsidR="00265DFD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</w:tbl>
    <w:p w14:paraId="218F4478" w14:textId="790E1900" w:rsidR="004F45AB" w:rsidRDefault="004F45AB">
      <w:pPr>
        <w:rPr>
          <w:rFonts w:ascii="Arial" w:eastAsia="Arial" w:hAnsi="Arial" w:cs="Arial"/>
          <w:color w:val="auto"/>
        </w:rPr>
      </w:pPr>
    </w:p>
    <w:p w14:paraId="6290EA6B" w14:textId="5F37A715" w:rsidR="00042E76" w:rsidRDefault="00042E76">
      <w:pPr>
        <w:rPr>
          <w:rFonts w:ascii="Arial" w:eastAsia="Arial" w:hAnsi="Arial" w:cs="Arial"/>
          <w:color w:val="auto"/>
        </w:rPr>
      </w:pPr>
    </w:p>
    <w:tbl>
      <w:tblPr>
        <w:tblStyle w:val="TableGrid1"/>
        <w:tblW w:w="15446" w:type="dxa"/>
        <w:tblLook w:val="04A0" w:firstRow="1" w:lastRow="0" w:firstColumn="1" w:lastColumn="0" w:noHBand="0" w:noVBand="1"/>
      </w:tblPr>
      <w:tblGrid>
        <w:gridCol w:w="2122"/>
        <w:gridCol w:w="1984"/>
        <w:gridCol w:w="8505"/>
        <w:gridCol w:w="2835"/>
      </w:tblGrid>
      <w:tr w:rsidR="00295BDD" w:rsidRPr="00295BDD" w14:paraId="55F5C249" w14:textId="77777777" w:rsidTr="001B1EFA">
        <w:tc>
          <w:tcPr>
            <w:tcW w:w="2122" w:type="dxa"/>
            <w:shd w:val="clear" w:color="auto" w:fill="AEAAAA" w:themeFill="background2" w:themeFillShade="BF"/>
          </w:tcPr>
          <w:p w14:paraId="7AF7C561" w14:textId="77777777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FB39AE5" w14:textId="4F9AA6A4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Subjects</w:t>
            </w:r>
          </w:p>
          <w:p w14:paraId="600E240E" w14:textId="7802B628" w:rsidR="00295BDD" w:rsidRPr="00295BDD" w:rsidRDefault="00295BDD" w:rsidP="00295BDD">
            <w:pPr>
              <w:suppressAutoHyphens w:val="0"/>
              <w:spacing w:after="0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7E1EB66A" w14:textId="77777777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198A28F2" w14:textId="0E5C1859" w:rsidR="00295BDD" w:rsidRP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Exam Board</w:t>
            </w:r>
          </w:p>
        </w:tc>
        <w:tc>
          <w:tcPr>
            <w:tcW w:w="8505" w:type="dxa"/>
            <w:shd w:val="clear" w:color="auto" w:fill="AEAAAA" w:themeFill="background2" w:themeFillShade="BF"/>
          </w:tcPr>
          <w:p w14:paraId="3BB2AC2C" w14:textId="77777777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451890E" w14:textId="7B490786" w:rsidR="00295BDD" w:rsidRP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Recommended Revision Resources/Texts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6DDAA542" w14:textId="77777777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703C052" w14:textId="5083DDA3" w:rsidR="00295BDD" w:rsidRP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Cost</w:t>
            </w:r>
          </w:p>
        </w:tc>
      </w:tr>
      <w:tr w:rsidR="00295BDD" w:rsidRPr="00295BDD" w14:paraId="7FA178E4" w14:textId="77777777" w:rsidTr="001B1EFA">
        <w:tc>
          <w:tcPr>
            <w:tcW w:w="2122" w:type="dxa"/>
          </w:tcPr>
          <w:p w14:paraId="6508B86F" w14:textId="77777777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Maths</w:t>
            </w:r>
          </w:p>
          <w:p w14:paraId="6614850D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2A8ABE4E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29AFB992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1AC1CA40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0E4D2D4D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56694D51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32030318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502B42B6" w14:textId="3CCB32C2" w:rsidR="001B1EFA" w:rsidRPr="00295BDD" w:rsidRDefault="004F45AB" w:rsidP="001B1EFA">
            <w:pPr>
              <w:suppressAutoHyphens w:val="0"/>
              <w:spacing w:after="0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495F4B84" w14:textId="77777777" w:rsidR="00295BDD" w:rsidRDefault="00295BDD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OCR</w:t>
            </w:r>
          </w:p>
          <w:p w14:paraId="39E8B43D" w14:textId="6E6366AE" w:rsidR="001B1EFA" w:rsidRDefault="00BC4A41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CGP BOOKS</w:t>
            </w:r>
          </w:p>
          <w:p w14:paraId="42AB75F6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16F7B34C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7E9A3898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525355B3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72C6B2DE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72CB5D9E" w14:textId="77777777" w:rsidR="001B1EFA" w:rsidRDefault="001B1EFA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6AB11F1" w14:textId="715FFCC8" w:rsidR="001B1EFA" w:rsidRPr="00295BDD" w:rsidRDefault="004F45AB" w:rsidP="00295BDD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5" w:type="dxa"/>
          </w:tcPr>
          <w:p w14:paraId="083E68C4" w14:textId="65C4477C" w:rsidR="00A826AE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Higher GCSE Maths</w:t>
            </w:r>
          </w:p>
          <w:p w14:paraId="0BDC0B84" w14:textId="5EF6B372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OCR Exam </w:t>
            </w:r>
            <w:r w:rsidR="00A826AE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Paper Practice</w:t>
            </w:r>
          </w:p>
          <w:p w14:paraId="13B28CF0" w14:textId="77777777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ISBN 9781782943785</w:t>
            </w:r>
          </w:p>
          <w:p w14:paraId="03FECEF3" w14:textId="77777777" w:rsidR="008B00E4" w:rsidRDefault="008B00E4" w:rsidP="008B00E4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13A0416F" w14:textId="72C4D3D0" w:rsidR="00A826AE" w:rsidRDefault="00A826AE" w:rsidP="008B00E4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Foundation GCSE Maths</w:t>
            </w:r>
          </w:p>
          <w:p w14:paraId="755C0E3B" w14:textId="6F29048B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OCR Exam </w:t>
            </w:r>
            <w:r w:rsidR="00A826AE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Paper Practice</w:t>
            </w:r>
          </w:p>
          <w:p w14:paraId="679AF1D4" w14:textId="77777777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ISBN 9781782943747</w:t>
            </w:r>
          </w:p>
          <w:p w14:paraId="3E3C50B8" w14:textId="77777777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2803182" w14:textId="6BCD2498" w:rsidR="00A826AE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GCSE </w:t>
            </w:r>
            <w:r w:rsidR="00A826AE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Maths OCR Higher</w:t>
            </w:r>
          </w:p>
          <w:p w14:paraId="2AF1829B" w14:textId="1D7B6937" w:rsidR="00295BDD" w:rsidRPr="00295BDD" w:rsidRDefault="00A826AE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Revision Guide</w:t>
            </w:r>
          </w:p>
          <w:p w14:paraId="0E2C2D08" w14:textId="77777777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ISBN 9781782943792</w:t>
            </w:r>
          </w:p>
          <w:p w14:paraId="4FC852A3" w14:textId="77777777" w:rsidR="00295BDD" w:rsidRPr="00295BDD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1572B9EB" w14:textId="3A291189" w:rsidR="00A826AE" w:rsidRDefault="00295BDD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GCSE Math</w:t>
            </w:r>
            <w:r w:rsidR="00A826AE"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s OCR Foundation</w:t>
            </w:r>
          </w:p>
          <w:p w14:paraId="53172309" w14:textId="190950F0" w:rsidR="00295BDD" w:rsidRPr="00295BDD" w:rsidRDefault="00A826AE" w:rsidP="00EE4F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7030A0"/>
                <w:kern w:val="0"/>
                <w:sz w:val="28"/>
                <w:szCs w:val="28"/>
                <w:lang w:eastAsia="en-US"/>
              </w:rPr>
              <w:t>Revision Guide</w:t>
            </w:r>
          </w:p>
          <w:p w14:paraId="4908B18A" w14:textId="7FB93B01" w:rsidR="00295BDD" w:rsidRPr="00295BDD" w:rsidRDefault="00295BDD" w:rsidP="008B00E4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ISBN 9781782943754</w:t>
            </w:r>
          </w:p>
        </w:tc>
        <w:tc>
          <w:tcPr>
            <w:tcW w:w="2835" w:type="dxa"/>
          </w:tcPr>
          <w:p w14:paraId="6D8FC5AF" w14:textId="1F8A1AFD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£</w:t>
            </w:r>
            <w:r w:rsidR="00545A99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3.25</w:t>
            </w:r>
          </w:p>
          <w:p w14:paraId="3F9FC083" w14:textId="77777777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EA937D4" w14:textId="77777777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3A47CE1B" w14:textId="77777777" w:rsidR="00A826AE" w:rsidRDefault="00A826AE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CCFC2D7" w14:textId="33C22ABC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£</w:t>
            </w:r>
            <w:r w:rsidR="00545A99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3.25</w:t>
            </w:r>
          </w:p>
          <w:p w14:paraId="797291A3" w14:textId="77777777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3B4A0AD5" w14:textId="77777777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78C144B8" w14:textId="0A2C68C3" w:rsidR="00A826AE" w:rsidRDefault="00A826AE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28E6785" w14:textId="77B34448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£</w:t>
            </w:r>
            <w:r w:rsidR="00545A99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3.25</w:t>
            </w:r>
          </w:p>
          <w:p w14:paraId="4C26207F" w14:textId="77777777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DB99767" w14:textId="77777777" w:rsidR="00295BDD" w:rsidRPr="00295BDD" w:rsidRDefault="00295BDD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41A4F158" w14:textId="77777777" w:rsidR="00A826AE" w:rsidRDefault="00A826AE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03F24082" w14:textId="27EB81BE" w:rsidR="00295BDD" w:rsidRPr="00295BDD" w:rsidRDefault="00545A99" w:rsidP="00135128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£3.25</w:t>
            </w:r>
          </w:p>
        </w:tc>
      </w:tr>
    </w:tbl>
    <w:p w14:paraId="37730E08" w14:textId="68087E70" w:rsidR="00295BDD" w:rsidRDefault="00295BDD">
      <w:pPr>
        <w:rPr>
          <w:rFonts w:ascii="Arial" w:eastAsia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8505"/>
        <w:gridCol w:w="2777"/>
      </w:tblGrid>
      <w:tr w:rsidR="001B1EFA" w14:paraId="15A5EEEC" w14:textId="77777777" w:rsidTr="001B1EFA">
        <w:tc>
          <w:tcPr>
            <w:tcW w:w="2122" w:type="dxa"/>
            <w:shd w:val="clear" w:color="auto" w:fill="AEAAAA" w:themeFill="background2" w:themeFillShade="BF"/>
          </w:tcPr>
          <w:p w14:paraId="56E7BB65" w14:textId="77777777" w:rsidR="001B1EFA" w:rsidRDefault="001B1EFA" w:rsidP="004F45AB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5783E310" w14:textId="6AAC62CD" w:rsidR="004F45AB" w:rsidRPr="004F45AB" w:rsidRDefault="004F45AB" w:rsidP="004F45AB">
            <w:pPr>
              <w:suppressAutoHyphens w:val="0"/>
              <w:spacing w:after="0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Subjects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6D78483B" w14:textId="77777777" w:rsidR="004F45AB" w:rsidRDefault="004F45AB" w:rsidP="004F45AB">
            <w:pPr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52733353" w14:textId="0D9FEDE5" w:rsidR="004F45AB" w:rsidRPr="004F45AB" w:rsidRDefault="004F45AB" w:rsidP="004F45AB">
            <w:pPr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Exam Board</w:t>
            </w:r>
          </w:p>
        </w:tc>
        <w:tc>
          <w:tcPr>
            <w:tcW w:w="8505" w:type="dxa"/>
            <w:shd w:val="clear" w:color="auto" w:fill="AEAAAA" w:themeFill="background2" w:themeFillShade="BF"/>
          </w:tcPr>
          <w:p w14:paraId="3BDBDED1" w14:textId="77777777" w:rsidR="004F45AB" w:rsidRDefault="004F45AB" w:rsidP="004F45AB">
            <w:pPr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E40F0E7" w14:textId="42DF5A81" w:rsidR="001B1EFA" w:rsidRPr="004F45AB" w:rsidRDefault="004F45AB" w:rsidP="004F45A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Recommended Revision Resources/Texts</w:t>
            </w:r>
          </w:p>
        </w:tc>
        <w:tc>
          <w:tcPr>
            <w:tcW w:w="2777" w:type="dxa"/>
            <w:shd w:val="clear" w:color="auto" w:fill="AEAAAA" w:themeFill="background2" w:themeFillShade="BF"/>
          </w:tcPr>
          <w:p w14:paraId="7D2D7D3A" w14:textId="77777777" w:rsidR="004F45AB" w:rsidRDefault="004F45AB" w:rsidP="004F45AB">
            <w:pPr>
              <w:jc w:val="center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75F53BC1" w14:textId="5E4B68A4" w:rsidR="001B1EFA" w:rsidRPr="004F45AB" w:rsidRDefault="004F45AB" w:rsidP="004F45AB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295BDD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</w:rPr>
              <w:t>Cost</w:t>
            </w:r>
          </w:p>
        </w:tc>
      </w:tr>
      <w:tr w:rsidR="001B1EFA" w14:paraId="75101B03" w14:textId="77777777" w:rsidTr="001B1EFA">
        <w:tc>
          <w:tcPr>
            <w:tcW w:w="2122" w:type="dxa"/>
          </w:tcPr>
          <w:p w14:paraId="0BEFF85B" w14:textId="01CD6C4C" w:rsidR="001B1EFA" w:rsidRDefault="008B00E4" w:rsidP="001B1EFA">
            <w:pP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  <w:t>SCIENCE</w:t>
            </w:r>
            <w:r w:rsidR="001B1EFA" w:rsidRPr="00BC4A41"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  <w:t xml:space="preserve"> GCSE</w:t>
            </w:r>
          </w:p>
          <w:p w14:paraId="70F20D2B" w14:textId="77777777" w:rsidR="00BC4A41" w:rsidRDefault="00BC4A41" w:rsidP="001B1EFA">
            <w:pP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65E77228" w14:textId="77777777" w:rsidR="00BC4A41" w:rsidRDefault="00BC4A41" w:rsidP="001B1EFA">
            <w:pP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30BFFBD3" w14:textId="77777777" w:rsidR="00BC4A41" w:rsidRDefault="00BC4A41" w:rsidP="001B1EFA">
            <w:pP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5CF714E0" w14:textId="77777777" w:rsidR="00BC4A41" w:rsidRDefault="00BC4A41" w:rsidP="001B1EFA">
            <w:pP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32D02011" w14:textId="77777777" w:rsidR="00BC4A41" w:rsidRDefault="00BC4A41" w:rsidP="001B1EFA">
            <w:pP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6B48690C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3A68B998" w14:textId="77777777" w:rsidR="00BC4A41" w:rsidRDefault="00BC4A41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  <w:t>SCIENCE GCSE</w:t>
            </w:r>
          </w:p>
          <w:p w14:paraId="74B7AEFD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1C4A7240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7B4E3B93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4258993E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6430DFE1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074D6425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20909390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0A9A7162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2C6480F0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48270BFE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37F66785" w14:textId="77777777" w:rsidR="001C584F" w:rsidRDefault="001C584F" w:rsidP="001C584F">
            <w:pPr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19CB90CE" w14:textId="06E25B67" w:rsidR="001C584F" w:rsidRPr="001B1EFA" w:rsidRDefault="001C584F" w:rsidP="00B7251C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68873F" w14:textId="77777777" w:rsidR="001B1EFA" w:rsidRDefault="00BC4A41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BC4A41">
              <w:rPr>
                <w:rFonts w:ascii="Arial" w:eastAsia="Arial" w:hAnsi="Arial" w:cs="Arial"/>
                <w:color w:val="auto"/>
                <w:sz w:val="28"/>
                <w:szCs w:val="28"/>
              </w:rPr>
              <w:lastRenderedPageBreak/>
              <w:t>AQA</w:t>
            </w:r>
          </w:p>
          <w:p w14:paraId="4BAE8AB6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 w:rsidRPr="00BC4A41">
              <w:rPr>
                <w:rFonts w:ascii="Arial" w:eastAsia="Arial" w:hAnsi="Arial" w:cs="Arial"/>
                <w:color w:val="00B050"/>
                <w:sz w:val="28"/>
                <w:szCs w:val="28"/>
              </w:rPr>
              <w:t>CGP BOOKS</w:t>
            </w:r>
          </w:p>
          <w:p w14:paraId="28FDE030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28C4CAD3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11385970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5C20FE8C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326AB344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14A53538" w14:textId="77777777" w:rsidR="00B7251C" w:rsidRDefault="00B7251C" w:rsidP="00B7251C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5C60280A" w14:textId="1018709F" w:rsidR="00BC4A41" w:rsidRDefault="00BC4A41" w:rsidP="00B7251C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BC4A41">
              <w:rPr>
                <w:rFonts w:ascii="Arial" w:eastAsia="Arial" w:hAnsi="Arial" w:cs="Arial"/>
                <w:color w:val="auto"/>
                <w:sz w:val="28"/>
                <w:szCs w:val="28"/>
              </w:rPr>
              <w:t>AQA</w:t>
            </w:r>
          </w:p>
          <w:p w14:paraId="6FECE909" w14:textId="77777777" w:rsidR="00BC4A41" w:rsidRDefault="00BC4A41" w:rsidP="00BC4A41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 w:rsidRPr="00BC4A41">
              <w:rPr>
                <w:rFonts w:ascii="Arial" w:eastAsia="Arial" w:hAnsi="Arial" w:cs="Arial"/>
                <w:color w:val="00B050"/>
                <w:sz w:val="28"/>
                <w:szCs w:val="28"/>
              </w:rPr>
              <w:t>CGP BOOKS</w:t>
            </w:r>
          </w:p>
          <w:p w14:paraId="12362395" w14:textId="77777777" w:rsidR="00BC4A41" w:rsidRDefault="00BC4A41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0AD896A4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541AC554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0111D5DF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420853E4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5FE3E96E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4B00D67" w14:textId="2DBDC45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64220B28" w14:textId="0912D74D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2DA4950" w14:textId="7B3B5F92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FCE5841" w14:textId="1A1C84F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08B00B8" w14:textId="1420A542" w:rsidR="001C584F" w:rsidRDefault="001C584F" w:rsidP="00B7251C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A</w:t>
            </w:r>
            <w:r w:rsidR="00591CB7">
              <w:rPr>
                <w:rFonts w:ascii="Arial" w:eastAsia="Arial" w:hAnsi="Arial" w:cs="Arial"/>
                <w:color w:val="auto"/>
                <w:sz w:val="28"/>
                <w:szCs w:val="28"/>
              </w:rPr>
              <w:t>QA</w:t>
            </w:r>
          </w:p>
          <w:p w14:paraId="45A1B062" w14:textId="2789E6C1" w:rsidR="001C584F" w:rsidRPr="001C584F" w:rsidRDefault="001C584F" w:rsidP="001B1EFA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 w:rsidRPr="001C584F">
              <w:rPr>
                <w:rFonts w:ascii="Arial" w:eastAsia="Arial" w:hAnsi="Arial" w:cs="Arial"/>
                <w:color w:val="00B050"/>
                <w:sz w:val="28"/>
                <w:szCs w:val="28"/>
              </w:rPr>
              <w:t>CGP BOOKS</w:t>
            </w:r>
          </w:p>
          <w:p w14:paraId="35F87C20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653B0474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F7890F7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2FA3038" w14:textId="77777777" w:rsidR="001C584F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17EE3BD" w14:textId="4F5E629E" w:rsidR="001C584F" w:rsidRPr="00BC4A41" w:rsidRDefault="001C584F" w:rsidP="001B1EFA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B1DC1FF" w14:textId="5C435F4D" w:rsidR="001B1EFA" w:rsidRPr="001B1EFA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</w:pPr>
            <w:r w:rsidRPr="001B1EFA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lastRenderedPageBreak/>
              <w:t>Combined Science Students:</w:t>
            </w:r>
          </w:p>
          <w:p w14:paraId="50616473" w14:textId="6155EF41" w:rsidR="001B1EFA" w:rsidRPr="001B1EFA" w:rsidRDefault="001B1EFA" w:rsidP="008B00E4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Combined Science Foundation Revision Guide</w:t>
            </w:r>
          </w:p>
          <w:p w14:paraId="43577C6C" w14:textId="7BFD0CD7" w:rsidR="001B1EFA" w:rsidRPr="004B64F7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9781782945604</w:t>
            </w:r>
          </w:p>
          <w:p w14:paraId="405BF27C" w14:textId="28025D4F" w:rsidR="001B1EFA" w:rsidRPr="001B1EFA" w:rsidRDefault="001B1EFA" w:rsidP="00DC5CDF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Combined Science Foundation Workbook</w:t>
            </w:r>
          </w:p>
          <w:p w14:paraId="22725E95" w14:textId="254D7C07" w:rsidR="001B1EFA" w:rsidRPr="00DA2523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9781782944867</w:t>
            </w:r>
          </w:p>
          <w:p w14:paraId="4A805DCB" w14:textId="7DC2756A" w:rsidR="001B1EFA" w:rsidRPr="001B1EFA" w:rsidRDefault="001B1EFA" w:rsidP="00DC5CDF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Combined Science Higher Revision Guide</w:t>
            </w:r>
          </w:p>
          <w:p w14:paraId="399B1F72" w14:textId="7B8A89EC" w:rsidR="001B1EFA" w:rsidRPr="00DA2523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9781782945598</w:t>
            </w:r>
          </w:p>
          <w:p w14:paraId="4624D00C" w14:textId="281F5BEB" w:rsidR="001B1EFA" w:rsidRPr="001B1EFA" w:rsidRDefault="001B1EFA" w:rsidP="00DC5CDF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Combined Science Higher Workbook</w:t>
            </w:r>
          </w:p>
          <w:p w14:paraId="0D4E3228" w14:textId="56161C50" w:rsidR="001B1EFA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9781782944850</w:t>
            </w:r>
          </w:p>
          <w:p w14:paraId="29491004" w14:textId="77777777" w:rsidR="00DC5CDF" w:rsidRPr="004B64F7" w:rsidRDefault="00DC5CDF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32736BD2" w14:textId="00C49AF9" w:rsidR="001B1EFA" w:rsidRPr="001B1EFA" w:rsidRDefault="001B1EFA" w:rsidP="008B00E4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</w:pPr>
            <w:r w:rsidRPr="001B1EFA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lastRenderedPageBreak/>
              <w:t>Separates Science Students:</w:t>
            </w:r>
          </w:p>
          <w:p w14:paraId="36EFA569" w14:textId="72F832F4" w:rsidR="001B1EFA" w:rsidRPr="001B1EFA" w:rsidRDefault="001B1EFA" w:rsidP="00DC5CDF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Biology Revision Guide</w:t>
            </w:r>
          </w:p>
          <w:p w14:paraId="22A97946" w14:textId="165DA3F3" w:rsidR="001B1EFA" w:rsidRPr="00DA2523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9781782945567</w:t>
            </w:r>
          </w:p>
          <w:p w14:paraId="5A9E3AE2" w14:textId="77777777" w:rsidR="001B1EFA" w:rsidRPr="004B64F7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0345E2BF" w14:textId="77777777" w:rsidR="001B1EFA" w:rsidRPr="001B1EFA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Biology Workbook</w:t>
            </w:r>
          </w:p>
          <w:p w14:paraId="2B18696B" w14:textId="16BD842C" w:rsidR="001B1EFA" w:rsidRPr="00DA2523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9781782944829</w:t>
            </w:r>
          </w:p>
          <w:p w14:paraId="6290F1E8" w14:textId="77777777" w:rsidR="001B1EFA" w:rsidRPr="004B64F7" w:rsidRDefault="001B1EFA" w:rsidP="001B1EFA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6D9D3F6C" w14:textId="77777777" w:rsidR="001B1EFA" w:rsidRPr="001B1EFA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1B1EF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Chemistry Revision Guide</w:t>
            </w:r>
          </w:p>
          <w:p w14:paraId="449712E3" w14:textId="11BF69CE" w:rsidR="001B1EFA" w:rsidRPr="004B64F7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9781782945574</w:t>
            </w:r>
          </w:p>
          <w:p w14:paraId="72BC63A8" w14:textId="77777777" w:rsidR="001B1EFA" w:rsidRPr="004B64F7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40481207" w14:textId="77777777" w:rsidR="001B1EFA" w:rsidRPr="004F45AB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4F45AB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Chemistry Workbook</w:t>
            </w:r>
          </w:p>
          <w:p w14:paraId="27E862E6" w14:textId="0BEDE121" w:rsidR="001B1EFA" w:rsidRPr="00DA2523" w:rsidRDefault="00963947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9781782944836</w:t>
            </w:r>
          </w:p>
          <w:p w14:paraId="1926C88E" w14:textId="77777777" w:rsidR="001B1EFA" w:rsidRPr="00DA2523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1CA19905" w14:textId="6EED435E" w:rsidR="001B1EFA" w:rsidRPr="004F45AB" w:rsidRDefault="001B1EFA" w:rsidP="00BC4A41">
            <w:pPr>
              <w:widowControl w:val="0"/>
              <w:spacing w:after="0"/>
              <w:jc w:val="center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4F45AB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Physics Revision Guide</w:t>
            </w:r>
          </w:p>
          <w:p w14:paraId="7E780E48" w14:textId="661D7371" w:rsidR="001B1EFA" w:rsidRPr="00DA2523" w:rsidRDefault="00091EE0" w:rsidP="001B1EFA">
            <w:pPr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DA2523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9781782945581</w:t>
            </w:r>
          </w:p>
          <w:p w14:paraId="5EC8EC92" w14:textId="77777777" w:rsidR="001B1EFA" w:rsidRPr="004F45AB" w:rsidRDefault="001B1EFA" w:rsidP="001B1EFA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5D288629" w14:textId="77777777" w:rsidR="001B1EFA" w:rsidRPr="004F45AB" w:rsidRDefault="001B1EFA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4F45AB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CGP AQA GCSE Physics Workbook</w:t>
            </w:r>
          </w:p>
          <w:p w14:paraId="76AFCD06" w14:textId="2B29115B" w:rsidR="001B1EFA" w:rsidRDefault="00091EE0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>ISBN</w:t>
            </w:r>
            <w:r w:rsidR="001B1EFA" w:rsidRPr="004B64F7"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  <w:t xml:space="preserve"> 9781782944843</w:t>
            </w:r>
          </w:p>
          <w:p w14:paraId="618BA1CE" w14:textId="3E5669AB" w:rsidR="001C584F" w:rsidRPr="00B7251C" w:rsidRDefault="00B7251C" w:rsidP="001B1E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 xml:space="preserve">Revision </w:t>
            </w:r>
            <w:r w:rsidRPr="00B7251C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Question Cards</w:t>
            </w:r>
          </w:p>
          <w:p w14:paraId="67248C7F" w14:textId="2B048EE8" w:rsidR="001C584F" w:rsidRPr="00591CB7" w:rsidRDefault="001C584F" w:rsidP="001C584F">
            <w:pPr>
              <w:jc w:val="center"/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</w:pPr>
            <w:r w:rsidRPr="00591CB7"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  <w:t>BAF41 GSCE Biology AQA Revision Question Cards</w:t>
            </w:r>
          </w:p>
          <w:p w14:paraId="68EB3338" w14:textId="58670FB3" w:rsidR="001C584F" w:rsidRPr="00591CB7" w:rsidRDefault="00591CB7" w:rsidP="001C584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  <w:r w:rsidRPr="00591CB7">
              <w:rPr>
                <w:rFonts w:ascii="Arial" w:hAnsi="Arial" w:cs="Arial"/>
                <w:color w:val="353535"/>
                <w:sz w:val="28"/>
                <w:szCs w:val="28"/>
              </w:rPr>
              <w:t>ISBN: 9781789080520</w:t>
            </w:r>
          </w:p>
          <w:p w14:paraId="002EE22C" w14:textId="32850CEA" w:rsidR="001C584F" w:rsidRPr="00591CB7" w:rsidRDefault="001C584F" w:rsidP="001C584F">
            <w:pPr>
              <w:jc w:val="center"/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</w:pPr>
            <w:r w:rsidRPr="00591CB7"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  <w:t>CAF41 GSCE Chemistry AQA Revision Question Cards</w:t>
            </w:r>
          </w:p>
          <w:p w14:paraId="354D3D08" w14:textId="35F9F2DE" w:rsidR="00591CB7" w:rsidRPr="00591CB7" w:rsidRDefault="00591CB7" w:rsidP="001C5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CB7">
              <w:rPr>
                <w:rFonts w:ascii="Arial" w:hAnsi="Arial" w:cs="Arial"/>
                <w:color w:val="353535"/>
                <w:sz w:val="28"/>
                <w:szCs w:val="28"/>
              </w:rPr>
              <w:t>ISBN: 9781789080537</w:t>
            </w:r>
          </w:p>
          <w:p w14:paraId="21A75308" w14:textId="50E6FA40" w:rsidR="001C584F" w:rsidRPr="00591CB7" w:rsidRDefault="001C584F" w:rsidP="001C584F">
            <w:pPr>
              <w:jc w:val="center"/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</w:pPr>
            <w:r w:rsidRPr="00591CB7"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  <w:t>PAF41 GSCE Physics AQA Revision Question Cards</w:t>
            </w:r>
          </w:p>
          <w:p w14:paraId="481B4DA7" w14:textId="4003059A" w:rsidR="00591CB7" w:rsidRPr="00591CB7" w:rsidRDefault="00591CB7" w:rsidP="001C5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CB7">
              <w:rPr>
                <w:rFonts w:ascii="Arial" w:hAnsi="Arial" w:cs="Arial"/>
                <w:color w:val="353535"/>
                <w:sz w:val="28"/>
                <w:szCs w:val="28"/>
              </w:rPr>
              <w:t>ISBN: 9781789080544</w:t>
            </w:r>
          </w:p>
          <w:p w14:paraId="6BF38646" w14:textId="36C7C21D" w:rsidR="001B1EFA" w:rsidRDefault="001B1EFA" w:rsidP="00DC5CD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77" w:type="dxa"/>
          </w:tcPr>
          <w:p w14:paraId="51FF057D" w14:textId="77777777" w:rsidR="00DC5CDF" w:rsidRDefault="00DC5CDF" w:rsidP="001B1EFA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26D1FE2" w14:textId="356DD7DD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£6.00</w:t>
            </w:r>
          </w:p>
          <w:p w14:paraId="5C254A42" w14:textId="77777777" w:rsidR="00DC5CDF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£6.00</w:t>
            </w:r>
          </w:p>
          <w:p w14:paraId="6BAD6C58" w14:textId="77777777" w:rsidR="00DC5CDF" w:rsidRDefault="00DC5CDF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AA01694" w14:textId="1D9EAF07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£6.00</w:t>
            </w:r>
          </w:p>
          <w:p w14:paraId="02C02AF0" w14:textId="77224CC6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£6.00</w:t>
            </w:r>
          </w:p>
          <w:p w14:paraId="110A5D6C" w14:textId="77777777" w:rsidR="00BC4A41" w:rsidRDefault="00BC4A41" w:rsidP="001B1EFA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820E0C0" w14:textId="77777777" w:rsidR="00BC4A41" w:rsidRDefault="00BC4A41" w:rsidP="001B1EFA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260CB49" w14:textId="38C63C41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£3.25</w:t>
            </w:r>
          </w:p>
          <w:p w14:paraId="61ADD635" w14:textId="77777777" w:rsidR="00BC4A41" w:rsidRDefault="00BC4A41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0F72B57" w14:textId="77777777" w:rsidR="001C584F" w:rsidRDefault="001C584F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7566E8E" w14:textId="175B9F33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£3.25</w:t>
            </w:r>
          </w:p>
          <w:p w14:paraId="5A844D64" w14:textId="77777777" w:rsidR="00BC4A41" w:rsidRDefault="00BC4A41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4393B9B" w14:textId="29B5C3B0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£3.25</w:t>
            </w:r>
          </w:p>
          <w:p w14:paraId="5D1F0706" w14:textId="77777777" w:rsidR="00BC4A41" w:rsidRDefault="00BC4A41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67FBB9A5" w14:textId="76242FDB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£3.25</w:t>
            </w:r>
          </w:p>
          <w:p w14:paraId="13F5779E" w14:textId="77777777" w:rsidR="00BC4A41" w:rsidRDefault="00BC4A41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F67BBFB" w14:textId="713C104C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£3.25</w:t>
            </w:r>
          </w:p>
          <w:p w14:paraId="4C5CF38D" w14:textId="77777777" w:rsidR="00BC4A41" w:rsidRDefault="00BC4A41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A283CE4" w14:textId="77777777" w:rsidR="00BC4A41" w:rsidRDefault="00C552EB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£3.25</w:t>
            </w:r>
          </w:p>
          <w:p w14:paraId="5D8CBE9E" w14:textId="77777777" w:rsidR="00591CB7" w:rsidRDefault="00591CB7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BEAEE72" w14:textId="5B4EEB78" w:rsidR="00591CB7" w:rsidRDefault="00591CB7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</w:t>
            </w:r>
            <w:r w:rsidR="003E52EF">
              <w:rPr>
                <w:rFonts w:ascii="Arial" w:eastAsia="Arial" w:hAnsi="Arial" w:cs="Arial"/>
                <w:color w:val="auto"/>
                <w:sz w:val="28"/>
                <w:szCs w:val="28"/>
              </w:rPr>
              <w:t>6.5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0</w:t>
            </w:r>
          </w:p>
          <w:p w14:paraId="6131931C" w14:textId="77777777" w:rsidR="00591CB7" w:rsidRDefault="00591CB7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07D443EA" w14:textId="004A4137" w:rsidR="00591CB7" w:rsidRDefault="003E52EF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£6.5</w:t>
            </w:r>
            <w:r w:rsidR="00591CB7">
              <w:rPr>
                <w:rFonts w:ascii="Arial" w:eastAsia="Arial" w:hAnsi="Arial" w:cs="Arial"/>
                <w:color w:val="auto"/>
                <w:sz w:val="28"/>
                <w:szCs w:val="28"/>
              </w:rPr>
              <w:t>0</w:t>
            </w:r>
          </w:p>
          <w:p w14:paraId="67AE3293" w14:textId="77777777" w:rsidR="00591CB7" w:rsidRDefault="00591CB7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873299B" w14:textId="16D0C411" w:rsidR="00591CB7" w:rsidRPr="00BC4A41" w:rsidRDefault="003E52EF" w:rsidP="001F352F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£6.5</w:t>
            </w:r>
            <w:r w:rsidR="00591CB7">
              <w:rPr>
                <w:rFonts w:ascii="Arial" w:eastAsia="Arial" w:hAnsi="Arial" w:cs="Arial"/>
                <w:color w:val="auto"/>
                <w:sz w:val="28"/>
                <w:szCs w:val="28"/>
              </w:rPr>
              <w:t>0</w:t>
            </w:r>
            <w:bookmarkEnd w:id="0"/>
          </w:p>
        </w:tc>
      </w:tr>
    </w:tbl>
    <w:p w14:paraId="01953E5A" w14:textId="182C0910" w:rsidR="00295BDD" w:rsidRPr="00BD5788" w:rsidRDefault="00295BDD" w:rsidP="00BD5788">
      <w:pPr>
        <w:rPr>
          <w:rFonts w:ascii="Arial" w:eastAsia="Arial" w:hAnsi="Arial" w:cs="Arial"/>
        </w:rPr>
      </w:pPr>
    </w:p>
    <w:tbl>
      <w:tblPr>
        <w:tblW w:w="15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941"/>
        <w:gridCol w:w="8505"/>
        <w:gridCol w:w="2835"/>
      </w:tblGrid>
      <w:tr w:rsidR="00295BDD" w14:paraId="2F944016" w14:textId="77777777" w:rsidTr="00BD5788">
        <w:trPr>
          <w:cantSplit/>
          <w:trHeight w:val="906"/>
          <w:tblHeader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B037" w14:textId="77777777" w:rsidR="00295BDD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lastRenderedPageBreak/>
              <w:t>Subjects</w:t>
            </w:r>
          </w:p>
        </w:tc>
        <w:tc>
          <w:tcPr>
            <w:tcW w:w="1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502" w14:textId="77777777" w:rsidR="00295BDD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Exam Board</w:t>
            </w: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BE33" w14:textId="77777777" w:rsidR="00295BDD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Recommended Revision Resources/Texts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8783" w14:textId="77777777" w:rsidR="00295BDD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5A169663" w14:textId="77777777" w:rsidR="00295BDD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Cost</w:t>
            </w:r>
          </w:p>
        </w:tc>
      </w:tr>
      <w:tr w:rsidR="00295BDD" w14:paraId="16BBC9E4" w14:textId="77777777" w:rsidTr="00BD5788">
        <w:trPr>
          <w:cantSplit/>
          <w:trHeight w:val="2027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6F0" w14:textId="2BA956D8" w:rsidR="00295BDD" w:rsidRDefault="00295BDD" w:rsidP="00091EE0">
            <w:pPr>
              <w:widowControl w:val="0"/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 w:rsidRPr="00653A20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History</w:t>
            </w:r>
          </w:p>
        </w:tc>
        <w:tc>
          <w:tcPr>
            <w:tcW w:w="1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821A" w14:textId="64842C95" w:rsidR="00295BDD" w:rsidRDefault="00295BDD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502DB67B">
              <w:rPr>
                <w:rFonts w:ascii="Arial" w:eastAsia="Arial" w:hAnsi="Arial" w:cs="Arial"/>
                <w:sz w:val="28"/>
                <w:szCs w:val="28"/>
              </w:rPr>
              <w:t>OCR</w:t>
            </w:r>
          </w:p>
          <w:p w14:paraId="60236AD3" w14:textId="75B03657" w:rsidR="00653A20" w:rsidRDefault="00653A20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B050"/>
                <w:sz w:val="28"/>
                <w:szCs w:val="28"/>
              </w:rPr>
              <w:t>CGP BOOKS</w:t>
            </w:r>
          </w:p>
          <w:p w14:paraId="042191A2" w14:textId="16DCA83B" w:rsidR="00963947" w:rsidRDefault="00963947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2A2E91A3" w14:textId="5795E884" w:rsidR="00963947" w:rsidRDefault="00963947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7CA01753" w14:textId="77777777" w:rsidR="00091EE0" w:rsidRDefault="00091EE0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D05E2AD" w14:textId="77E66478" w:rsidR="00963947" w:rsidRPr="00963947" w:rsidRDefault="00963947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963947">
              <w:rPr>
                <w:rFonts w:ascii="Arial" w:eastAsia="Arial" w:hAnsi="Arial" w:cs="Arial"/>
                <w:color w:val="auto"/>
                <w:sz w:val="28"/>
                <w:szCs w:val="28"/>
              </w:rPr>
              <w:t>OCR</w:t>
            </w:r>
          </w:p>
          <w:p w14:paraId="788DA5D3" w14:textId="7E8BCE91" w:rsidR="00963947" w:rsidRDefault="00963947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B050"/>
                <w:sz w:val="28"/>
                <w:szCs w:val="28"/>
              </w:rPr>
              <w:t>HODDER</w:t>
            </w:r>
          </w:p>
          <w:p w14:paraId="54807D52" w14:textId="63F7FE0D" w:rsidR="00042E76" w:rsidRPr="00653A20" w:rsidRDefault="00042E76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B050"/>
                <w:sz w:val="28"/>
                <w:szCs w:val="28"/>
              </w:rPr>
              <w:t>EDUCATION</w:t>
            </w:r>
          </w:p>
          <w:p w14:paraId="2CA969E3" w14:textId="77777777" w:rsidR="00295BDD" w:rsidRDefault="00295BDD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837B" w14:textId="3DAF3249" w:rsidR="00437306" w:rsidRDefault="00295BDD" w:rsidP="00091EE0">
            <w:pPr>
              <w:widowControl w:val="0"/>
              <w:spacing w:after="0"/>
              <w:jc w:val="center"/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 w:rsidRPr="00653A2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>New GCSE History OCR B: Schools History Project Revision Guide - for the Grade 9-1 Course</w:t>
            </w:r>
          </w:p>
          <w:p w14:paraId="7A50070C" w14:textId="050C2D5E" w:rsidR="00295BDD" w:rsidRPr="00653A20" w:rsidRDefault="00295BDD" w:rsidP="00091EE0">
            <w:pPr>
              <w:widowControl w:val="0"/>
              <w:spacing w:after="0"/>
              <w:jc w:val="center"/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 w:rsidRPr="00653A2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>(</w:t>
            </w:r>
            <w:r w:rsidRPr="00653A20">
              <w:rPr>
                <w:rStyle w:val="a-size-large"/>
                <w:rFonts w:ascii="Arial" w:eastAsia="Arial" w:hAnsi="Arial" w:cs="Arial"/>
                <w:b/>
                <w:bCs/>
                <w:color w:val="FFC000" w:themeColor="accent4"/>
                <w:sz w:val="28"/>
                <w:szCs w:val="28"/>
              </w:rPr>
              <w:t xml:space="preserve">CGP </w:t>
            </w:r>
            <w:r w:rsidRPr="00653A2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>GCSE History 9-1</w:t>
            </w:r>
            <w:r w:rsidR="00091EE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>/J411</w:t>
            </w:r>
            <w:r w:rsidRPr="00653A2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 xml:space="preserve"> Revision)</w:t>
            </w:r>
          </w:p>
          <w:p w14:paraId="6B2B528A" w14:textId="55A462A2" w:rsidR="00295BDD" w:rsidRDefault="00295BDD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502DB67B">
              <w:rPr>
                <w:rStyle w:val="a-size-large"/>
                <w:rFonts w:ascii="Arial" w:eastAsia="Arial" w:hAnsi="Arial" w:cs="Arial"/>
                <w:sz w:val="28"/>
                <w:szCs w:val="28"/>
              </w:rPr>
              <w:t xml:space="preserve">ISBN </w:t>
            </w:r>
            <w:r w:rsidR="00963947">
              <w:rPr>
                <w:rFonts w:ascii="Arial" w:eastAsia="Arial" w:hAnsi="Arial" w:cs="Arial"/>
                <w:sz w:val="28"/>
                <w:szCs w:val="28"/>
              </w:rPr>
              <w:t>978</w:t>
            </w:r>
            <w:r w:rsidRPr="502DB67B">
              <w:rPr>
                <w:rFonts w:ascii="Arial" w:eastAsia="Arial" w:hAnsi="Arial" w:cs="Arial"/>
                <w:sz w:val="28"/>
                <w:szCs w:val="28"/>
              </w:rPr>
              <w:t>1782946076</w:t>
            </w:r>
          </w:p>
          <w:p w14:paraId="780A69A5" w14:textId="77777777" w:rsidR="00295BDD" w:rsidRDefault="00295BDD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FBB419" w14:textId="0528F26A" w:rsidR="00437306" w:rsidRDefault="00295BDD" w:rsidP="00091EE0">
            <w:pPr>
              <w:widowControl w:val="0"/>
              <w:spacing w:after="0"/>
              <w:jc w:val="center"/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 w:rsidRPr="00653A2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>My Revision Notes: OCR GCSE (9-1)</w:t>
            </w:r>
          </w:p>
          <w:p w14:paraId="4283E656" w14:textId="2D2E8D9E" w:rsidR="00295BDD" w:rsidRPr="00653A20" w:rsidRDefault="00295BDD" w:rsidP="00091EE0">
            <w:pPr>
              <w:widowControl w:val="0"/>
              <w:spacing w:after="0"/>
              <w:jc w:val="center"/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 w:rsidRPr="00653A20">
              <w:rPr>
                <w:rStyle w:val="a-size-large"/>
                <w:rFonts w:ascii="Arial" w:eastAsia="Arial" w:hAnsi="Arial" w:cs="Arial"/>
                <w:color w:val="FFC000" w:themeColor="accent4"/>
                <w:sz w:val="28"/>
                <w:szCs w:val="28"/>
              </w:rPr>
              <w:t>History B: Schools History Project</w:t>
            </w:r>
          </w:p>
          <w:p w14:paraId="7B22A74C" w14:textId="3150E219" w:rsidR="00295BDD" w:rsidRDefault="00295BDD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502DB67B">
              <w:rPr>
                <w:rStyle w:val="a-size-large"/>
                <w:rFonts w:ascii="Arial" w:eastAsia="Arial" w:hAnsi="Arial" w:cs="Arial"/>
                <w:sz w:val="28"/>
                <w:szCs w:val="28"/>
              </w:rPr>
              <w:t xml:space="preserve">ISBN </w:t>
            </w:r>
            <w:r w:rsidR="00963947">
              <w:rPr>
                <w:rFonts w:ascii="Arial" w:eastAsia="Arial" w:hAnsi="Arial" w:cs="Arial"/>
                <w:sz w:val="28"/>
                <w:szCs w:val="28"/>
              </w:rPr>
              <w:t>978</w:t>
            </w:r>
            <w:r w:rsidRPr="502DB67B">
              <w:rPr>
                <w:rFonts w:ascii="Arial" w:eastAsia="Arial" w:hAnsi="Arial" w:cs="Arial"/>
                <w:sz w:val="28"/>
                <w:szCs w:val="28"/>
              </w:rPr>
              <w:t>1510404069</w:t>
            </w:r>
          </w:p>
          <w:p w14:paraId="4B6AC9B8" w14:textId="77777777" w:rsidR="00295BDD" w:rsidRDefault="00295BDD" w:rsidP="00091EE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B78FCAD" w14:textId="2A61E273" w:rsidR="00B7251C" w:rsidRDefault="00B7251C" w:rsidP="00EA4C2A">
            <w:pPr>
              <w:widowControl w:val="0"/>
              <w:spacing w:after="0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729B" w14:textId="29BD86B2" w:rsidR="00295BDD" w:rsidRDefault="00C552EB" w:rsidP="00946A51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£3.75</w:t>
            </w:r>
          </w:p>
          <w:p w14:paraId="06738498" w14:textId="77777777" w:rsidR="00295BDD" w:rsidRDefault="00295BDD" w:rsidP="00946A51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18B27E6F" w14:textId="77777777" w:rsidR="00295BDD" w:rsidRDefault="00295BDD" w:rsidP="00946A51">
            <w:pPr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12A9192E" w14:textId="77777777" w:rsidR="00295BDD" w:rsidRDefault="00295BDD" w:rsidP="00946A51">
            <w:pPr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C37BDAB" w14:textId="68F43B2E" w:rsidR="00295BDD" w:rsidRDefault="00C552EB" w:rsidP="00946A51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£10.50</w:t>
            </w:r>
          </w:p>
          <w:p w14:paraId="01743FA9" w14:textId="77777777" w:rsidR="00295BDD" w:rsidRDefault="00295BDD" w:rsidP="00946A51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63BAF7A8" w14:textId="77777777" w:rsidR="00295BDD" w:rsidRDefault="00295BDD" w:rsidP="00946A51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</w:tc>
      </w:tr>
      <w:tr w:rsidR="00295BDD" w14:paraId="1BB98F7A" w14:textId="77777777" w:rsidTr="00BD5788">
        <w:trPr>
          <w:cantSplit/>
          <w:trHeight w:val="906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F74F" w14:textId="77777777" w:rsidR="00295BDD" w:rsidRDefault="00295BDD" w:rsidP="00946A51">
            <w:pPr>
              <w:widowControl w:val="0"/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 w:rsidRPr="003E38E5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Geography</w:t>
            </w:r>
          </w:p>
        </w:tc>
        <w:tc>
          <w:tcPr>
            <w:tcW w:w="1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1E04" w14:textId="77777777" w:rsidR="00437306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502DB67B">
              <w:rPr>
                <w:rFonts w:ascii="Arial" w:eastAsia="Arial" w:hAnsi="Arial" w:cs="Arial"/>
                <w:sz w:val="28"/>
                <w:szCs w:val="28"/>
              </w:rPr>
              <w:t xml:space="preserve">AQA </w:t>
            </w:r>
          </w:p>
          <w:p w14:paraId="20BDA113" w14:textId="77777777" w:rsidR="00653A20" w:rsidRDefault="00653A20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 w:rsidRPr="00653A20">
              <w:rPr>
                <w:rFonts w:ascii="Arial" w:eastAsia="Arial" w:hAnsi="Arial" w:cs="Arial"/>
                <w:color w:val="00B050"/>
                <w:sz w:val="28"/>
                <w:szCs w:val="28"/>
              </w:rPr>
              <w:t>CGP BOOKS</w:t>
            </w:r>
          </w:p>
          <w:p w14:paraId="14210AB4" w14:textId="77777777" w:rsidR="0043229D" w:rsidRDefault="0043229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069493C1" w14:textId="77777777" w:rsidR="0043229D" w:rsidRDefault="0043229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</w:p>
          <w:p w14:paraId="3E2DA8C1" w14:textId="05047348" w:rsidR="0043229D" w:rsidRPr="0043229D" w:rsidRDefault="0043229D" w:rsidP="0043229D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43229D">
              <w:rPr>
                <w:rFonts w:ascii="Arial" w:eastAsia="Arial" w:hAnsi="Arial" w:cs="Arial"/>
                <w:color w:val="auto"/>
                <w:sz w:val="28"/>
                <w:szCs w:val="28"/>
              </w:rPr>
              <w:t>DAYDREAM EDUCATION</w:t>
            </w:r>
          </w:p>
          <w:p w14:paraId="7F160BEB" w14:textId="1FC311A0" w:rsidR="0043229D" w:rsidRDefault="0043229D" w:rsidP="0043229D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229D">
              <w:rPr>
                <w:rFonts w:ascii="Arial" w:eastAsia="Arial" w:hAnsi="Arial" w:cs="Arial"/>
                <w:color w:val="00B050"/>
                <w:sz w:val="28"/>
                <w:szCs w:val="28"/>
              </w:rPr>
              <w:t>POCKET POSTERS</w:t>
            </w: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244" w14:textId="75FFF059" w:rsidR="00295BDD" w:rsidRPr="003E38E5" w:rsidRDefault="00295BD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 w:rsidRPr="003E38E5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GCSE Geography 9-1</w:t>
            </w:r>
            <w:r w:rsidR="00091EE0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 xml:space="preserve"> 8035</w:t>
            </w:r>
          </w:p>
          <w:p w14:paraId="0F689503" w14:textId="5CCCA392" w:rsidR="00295BDD" w:rsidRPr="003E38E5" w:rsidRDefault="00437306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Complete R</w:t>
            </w:r>
            <w:r w:rsidR="00295BDD" w:rsidRPr="003E38E5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evision and Practice</w:t>
            </w:r>
          </w:p>
          <w:p w14:paraId="05581601" w14:textId="77777777" w:rsidR="00590D87" w:rsidRDefault="00042E76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ISBN </w:t>
            </w:r>
            <w:r w:rsidR="00590D87" w:rsidRPr="00590D87">
              <w:rPr>
                <w:rFonts w:ascii="Arial" w:eastAsia="Arial" w:hAnsi="Arial" w:cs="Arial"/>
                <w:color w:val="auto"/>
                <w:sz w:val="28"/>
                <w:szCs w:val="28"/>
              </w:rPr>
              <w:t>9781782946250</w:t>
            </w:r>
          </w:p>
          <w:p w14:paraId="4AD211A5" w14:textId="77777777" w:rsidR="008C6DFA" w:rsidRDefault="008C6DFA" w:rsidP="008C6DFA">
            <w:pPr>
              <w:rPr>
                <w:rFonts w:cs="Calibri"/>
              </w:rPr>
            </w:pPr>
          </w:p>
          <w:p w14:paraId="692E1967" w14:textId="504E9589" w:rsidR="0043229D" w:rsidRPr="0043229D" w:rsidRDefault="008C6DFA" w:rsidP="0043229D">
            <w:pPr>
              <w:pStyle w:val="Heading1"/>
              <w:shd w:val="clear" w:color="auto" w:fill="FFFFFF"/>
              <w:spacing w:before="0" w:line="540" w:lineRule="atLeast"/>
              <w:jc w:val="center"/>
              <w:rPr>
                <w:rFonts w:ascii="Arial" w:hAnsi="Arial" w:cs="Arial"/>
                <w:color w:val="FFC000" w:themeColor="accent4"/>
                <w:sz w:val="36"/>
                <w:szCs w:val="36"/>
              </w:rPr>
            </w:pPr>
            <w:r w:rsidRPr="0043229D">
              <w:rPr>
                <w:rFonts w:ascii="Arial" w:hAnsi="Arial" w:cs="Arial"/>
                <w:color w:val="FFC000" w:themeColor="accent4"/>
                <w:sz w:val="36"/>
                <w:szCs w:val="36"/>
              </w:rPr>
              <w:t>Geography GCSE Revision Guide:</w:t>
            </w:r>
          </w:p>
          <w:p w14:paraId="77FBCEB7" w14:textId="1D372FB6" w:rsidR="008C6DFA" w:rsidRPr="0043229D" w:rsidRDefault="008C6DFA" w:rsidP="0043229D">
            <w:pPr>
              <w:pStyle w:val="Heading1"/>
              <w:shd w:val="clear" w:color="auto" w:fill="FFFFFF"/>
              <w:spacing w:before="0" w:line="540" w:lineRule="atLeast"/>
              <w:jc w:val="center"/>
              <w:rPr>
                <w:rFonts w:ascii="Arial" w:hAnsi="Arial" w:cs="Arial"/>
                <w:color w:val="FFC000" w:themeColor="accent4"/>
                <w:sz w:val="36"/>
                <w:szCs w:val="36"/>
              </w:rPr>
            </w:pPr>
            <w:r w:rsidRPr="0043229D">
              <w:rPr>
                <w:rFonts w:ascii="Arial" w:hAnsi="Arial" w:cs="Arial"/>
                <w:color w:val="FFC000" w:themeColor="accent4"/>
                <w:sz w:val="36"/>
                <w:szCs w:val="36"/>
              </w:rPr>
              <w:t>Pocket Posters</w:t>
            </w:r>
          </w:p>
          <w:p w14:paraId="68FEE2F9" w14:textId="3C0C9910" w:rsidR="00091EE0" w:rsidRPr="0043229D" w:rsidRDefault="008C6DFA" w:rsidP="0043229D">
            <w:pPr>
              <w:shd w:val="clear" w:color="auto" w:fill="FFFFFF"/>
              <w:suppressAutoHyphens w:val="0"/>
              <w:autoSpaceDN/>
              <w:spacing w:after="0" w:line="270" w:lineRule="atLeast"/>
              <w:ind w:left="-360"/>
              <w:jc w:val="center"/>
              <w:textAlignment w:val="auto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229D">
              <w:rPr>
                <w:rStyle w:val="Strong"/>
                <w:rFonts w:ascii="Arial" w:hAnsi="Arial" w:cs="Arial"/>
                <w:color w:val="333333"/>
                <w:sz w:val="28"/>
                <w:szCs w:val="28"/>
              </w:rPr>
              <w:t>Product Id: </w:t>
            </w:r>
            <w:r w:rsidRPr="0043229D">
              <w:rPr>
                <w:rFonts w:ascii="Arial" w:hAnsi="Arial" w:cs="Arial"/>
                <w:color w:val="333333"/>
                <w:sz w:val="28"/>
                <w:szCs w:val="28"/>
              </w:rPr>
              <w:t>PP-GE-GCSE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5C82" w14:textId="77777777" w:rsidR="00295BDD" w:rsidRDefault="00C552EB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£6.00</w:t>
            </w:r>
          </w:p>
          <w:p w14:paraId="63B726D1" w14:textId="77777777" w:rsidR="0043229D" w:rsidRDefault="0043229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6763C3FD" w14:textId="77777777" w:rsidR="0043229D" w:rsidRDefault="0043229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5BB1518D" w14:textId="77777777" w:rsidR="0043229D" w:rsidRDefault="0043229D" w:rsidP="00946A51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51EF45C5" w14:textId="77777777" w:rsidR="0043229D" w:rsidRDefault="0043229D" w:rsidP="0043229D">
            <w:pPr>
              <w:widowControl w:val="0"/>
              <w:spacing w:after="0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2BE56DFF" w14:textId="446781E7" w:rsidR="0043229D" w:rsidRPr="0043229D" w:rsidRDefault="0043229D" w:rsidP="0043229D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43229D">
              <w:rPr>
                <w:rFonts w:ascii="Arial" w:hAnsi="Arial" w:cs="Arial"/>
                <w:sz w:val="28"/>
              </w:rPr>
              <w:t>£4.99</w:t>
            </w:r>
          </w:p>
        </w:tc>
      </w:tr>
      <w:tr w:rsidR="00295BDD" w14:paraId="40CCC6E4" w14:textId="77777777" w:rsidTr="00BD5788">
        <w:trPr>
          <w:cantSplit/>
          <w:trHeight w:val="906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BDE" w14:textId="77777777" w:rsidR="00295BDD" w:rsidRDefault="00295BDD" w:rsidP="00946A51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 w:rsidRPr="003E38E5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Spanish</w:t>
            </w:r>
          </w:p>
        </w:tc>
        <w:tc>
          <w:tcPr>
            <w:tcW w:w="1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279B" w14:textId="74385ABC" w:rsidR="00295BDD" w:rsidRDefault="00295BDD" w:rsidP="00653A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502DB67B">
              <w:rPr>
                <w:rFonts w:ascii="Arial" w:eastAsia="Arial" w:hAnsi="Arial" w:cs="Arial"/>
                <w:sz w:val="28"/>
                <w:szCs w:val="28"/>
              </w:rPr>
              <w:t>AQA</w:t>
            </w:r>
          </w:p>
          <w:p w14:paraId="30FDC998" w14:textId="1A8FCB13" w:rsidR="00B93E5C" w:rsidRPr="00B93E5C" w:rsidRDefault="00B93E5C" w:rsidP="00653A20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 w:rsidRPr="00B93E5C">
              <w:rPr>
                <w:rFonts w:ascii="Arial" w:eastAsia="Arial" w:hAnsi="Arial" w:cs="Arial"/>
                <w:color w:val="00B050"/>
                <w:sz w:val="28"/>
                <w:szCs w:val="28"/>
              </w:rPr>
              <w:t>CGP BOOKS</w:t>
            </w:r>
          </w:p>
          <w:p w14:paraId="0F08D6E1" w14:textId="38E357C9" w:rsidR="00B93E5C" w:rsidRDefault="00B93E5C" w:rsidP="00653A20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AQA</w:t>
            </w:r>
          </w:p>
          <w:p w14:paraId="5C52249F" w14:textId="50BD739B" w:rsidR="00653A20" w:rsidRDefault="00653A20" w:rsidP="00653A20">
            <w:pPr>
              <w:jc w:val="center"/>
            </w:pPr>
            <w:r w:rsidRPr="00653A20">
              <w:rPr>
                <w:rFonts w:ascii="Arial" w:eastAsia="Arial" w:hAnsi="Arial" w:cs="Arial"/>
                <w:color w:val="00B050"/>
                <w:sz w:val="28"/>
                <w:szCs w:val="28"/>
              </w:rPr>
              <w:t>PEARSON</w:t>
            </w: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0A8" w14:textId="77777777" w:rsidR="00B93E5C" w:rsidRDefault="00B93E5C" w:rsidP="00946A51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>GCSE AQA Spanish for grades 9-1 (8698)</w:t>
            </w:r>
          </w:p>
          <w:p w14:paraId="2E5D8460" w14:textId="2C8A4D1F" w:rsidR="00590D87" w:rsidRPr="003E38E5" w:rsidRDefault="00295BDD" w:rsidP="00B93E5C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</w:pPr>
            <w:r w:rsidRPr="003E38E5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 xml:space="preserve">Exam Practice Workbook </w:t>
            </w:r>
          </w:p>
          <w:p w14:paraId="5653D442" w14:textId="09CB3197" w:rsidR="00295BDD" w:rsidRPr="00590D87" w:rsidRDefault="00437306" w:rsidP="00946A51">
            <w:pPr>
              <w:spacing w:after="0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ISBN 978178294547</w:t>
            </w:r>
            <w:r w:rsidR="00295BDD" w:rsidRPr="00590D87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5 </w:t>
            </w:r>
          </w:p>
          <w:p w14:paraId="6902C26A" w14:textId="77777777" w:rsidR="00295BDD" w:rsidRPr="003E38E5" w:rsidRDefault="00295BDD" w:rsidP="00946A51">
            <w:pPr>
              <w:spacing w:after="0"/>
              <w:jc w:val="center"/>
              <w:rPr>
                <w:color w:val="FFC000" w:themeColor="accent4"/>
              </w:rPr>
            </w:pPr>
            <w:r w:rsidRPr="003E38E5">
              <w:rPr>
                <w:rFonts w:ascii="Arial" w:eastAsia="Arial" w:hAnsi="Arial" w:cs="Arial"/>
                <w:color w:val="FFC000" w:themeColor="accent4"/>
                <w:sz w:val="28"/>
                <w:szCs w:val="28"/>
              </w:rPr>
              <w:t xml:space="preserve"> Spanish Revision Workbook </w:t>
            </w:r>
          </w:p>
          <w:p w14:paraId="29E93F91" w14:textId="722A9A17" w:rsidR="00295BDD" w:rsidRDefault="00042E76" w:rsidP="00946A5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ISBN 978129213141</w:t>
            </w:r>
            <w:r w:rsidR="00295BDD" w:rsidRPr="502DB67B">
              <w:rPr>
                <w:rFonts w:ascii="Arial" w:eastAsia="Arial" w:hAnsi="Arial" w:cs="Arial"/>
                <w:sz w:val="28"/>
                <w:szCs w:val="28"/>
              </w:rPr>
              <w:t xml:space="preserve">2 </w:t>
            </w:r>
          </w:p>
          <w:p w14:paraId="74385618" w14:textId="77777777" w:rsidR="00295BDD" w:rsidRDefault="00295BDD" w:rsidP="00946A51">
            <w:pPr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E4E" w14:textId="421D75AA" w:rsidR="00295BDD" w:rsidRDefault="00E63A2F" w:rsidP="00946A5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£3.25</w:t>
            </w:r>
          </w:p>
          <w:p w14:paraId="67365C47" w14:textId="77777777" w:rsidR="00295BDD" w:rsidRDefault="00295BDD" w:rsidP="00946A51">
            <w:pPr>
              <w:spacing w:after="0"/>
              <w:jc w:val="center"/>
            </w:pPr>
            <w:r w:rsidRPr="502DB67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77AA90B9" w14:textId="77777777" w:rsidR="00437306" w:rsidRDefault="00437306" w:rsidP="00946A51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B7EF6BF" w14:textId="3575ADE8" w:rsidR="00295BDD" w:rsidRDefault="00C552EB" w:rsidP="00946A51">
            <w:pPr>
              <w:spacing w:after="0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£6.50</w:t>
            </w:r>
          </w:p>
        </w:tc>
      </w:tr>
    </w:tbl>
    <w:p w14:paraId="427CC1AC" w14:textId="43A29F42" w:rsidR="006F5F9E" w:rsidRDefault="006F5F9E">
      <w:pPr>
        <w:rPr>
          <w:rFonts w:ascii="Arial" w:eastAsia="Arial" w:hAnsi="Arial" w:cs="Arial"/>
          <w:color w:val="auto"/>
        </w:rPr>
      </w:pPr>
    </w:p>
    <w:p w14:paraId="62029931" w14:textId="6FE466D1" w:rsidR="006F5F9E" w:rsidRDefault="006F5F9E">
      <w:pPr>
        <w:rPr>
          <w:rFonts w:ascii="Arial" w:eastAsia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8505"/>
        <w:gridCol w:w="2777"/>
      </w:tblGrid>
      <w:tr w:rsidR="006F5F9E" w14:paraId="24CB4D45" w14:textId="77777777" w:rsidTr="00BD5788">
        <w:tc>
          <w:tcPr>
            <w:tcW w:w="2122" w:type="dxa"/>
            <w:shd w:val="clear" w:color="auto" w:fill="AEAAAA" w:themeFill="background2" w:themeFillShade="BF"/>
          </w:tcPr>
          <w:p w14:paraId="1FF9A0F4" w14:textId="77777777" w:rsidR="006F5F9E" w:rsidRDefault="006F5F9E" w:rsidP="006F5F9E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2DBEF9CB" w14:textId="38F75A17" w:rsidR="006F5F9E" w:rsidRDefault="006F5F9E" w:rsidP="006F5F9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Subjects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4175DAB0" w14:textId="77777777" w:rsidR="006F5F9E" w:rsidRDefault="006F5F9E" w:rsidP="006F5F9E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1281B378" w14:textId="09624DB3" w:rsidR="006F5F9E" w:rsidRDefault="006F5F9E" w:rsidP="006F5F9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Exam Board</w:t>
            </w:r>
          </w:p>
        </w:tc>
        <w:tc>
          <w:tcPr>
            <w:tcW w:w="8505" w:type="dxa"/>
            <w:shd w:val="clear" w:color="auto" w:fill="AEAAAA" w:themeFill="background2" w:themeFillShade="BF"/>
          </w:tcPr>
          <w:p w14:paraId="2EA12CA3" w14:textId="77777777" w:rsidR="006F5F9E" w:rsidRDefault="006F5F9E" w:rsidP="006F5F9E">
            <w:pP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19DBA433" w14:textId="31FF6A63" w:rsidR="006F5F9E" w:rsidRDefault="006F5F9E" w:rsidP="006F5F9E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Recommended Revision Resources/Texts</w:t>
            </w:r>
          </w:p>
          <w:p w14:paraId="14CECA74" w14:textId="783A266E" w:rsidR="006F5F9E" w:rsidRDefault="006F5F9E" w:rsidP="006F5F9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77" w:type="dxa"/>
            <w:shd w:val="clear" w:color="auto" w:fill="AEAAAA" w:themeFill="background2" w:themeFillShade="BF"/>
          </w:tcPr>
          <w:p w14:paraId="48A0F98A" w14:textId="77777777" w:rsidR="006F5F9E" w:rsidRDefault="006F5F9E" w:rsidP="006F5F9E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5C397F08" w14:textId="025D1951" w:rsidR="006F5F9E" w:rsidRDefault="006F5F9E" w:rsidP="006F5F9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Cost</w:t>
            </w:r>
          </w:p>
        </w:tc>
      </w:tr>
      <w:tr w:rsidR="006F5F9E" w14:paraId="04BC65F8" w14:textId="77777777" w:rsidTr="00BD5788">
        <w:tc>
          <w:tcPr>
            <w:tcW w:w="2122" w:type="dxa"/>
          </w:tcPr>
          <w:p w14:paraId="0D9E5053" w14:textId="2446A11C" w:rsidR="006F5F9E" w:rsidRPr="003E38E5" w:rsidRDefault="006F5F9E">
            <w:pPr>
              <w:rPr>
                <w:rFonts w:ascii="Arial" w:eastAsia="Arial" w:hAnsi="Arial" w:cs="Arial"/>
                <w:color w:val="00B0F0"/>
              </w:rPr>
            </w:pPr>
            <w:r w:rsidRPr="003E38E5">
              <w:rPr>
                <w:rFonts w:ascii="Arial" w:eastAsia="Arial" w:hAnsi="Arial" w:cs="Arial"/>
                <w:color w:val="00B0F0"/>
                <w:sz w:val="28"/>
                <w:szCs w:val="28"/>
              </w:rPr>
              <w:t>Food Preparation and Nutrition</w:t>
            </w:r>
          </w:p>
          <w:p w14:paraId="49AB0866" w14:textId="77777777" w:rsidR="006F5F9E" w:rsidRDefault="006F5F9E">
            <w:pPr>
              <w:rPr>
                <w:rFonts w:ascii="Arial" w:eastAsia="Arial" w:hAnsi="Arial" w:cs="Arial"/>
                <w:color w:val="auto"/>
              </w:rPr>
            </w:pPr>
          </w:p>
          <w:p w14:paraId="34B90F78" w14:textId="77777777" w:rsidR="00BD5788" w:rsidRDefault="00BD5788">
            <w:pPr>
              <w:rPr>
                <w:rFonts w:ascii="Arial" w:eastAsia="Arial" w:hAnsi="Arial" w:cs="Arial"/>
                <w:color w:val="auto"/>
              </w:rPr>
            </w:pPr>
          </w:p>
          <w:p w14:paraId="3E23A972" w14:textId="77777777" w:rsidR="00BD5788" w:rsidRDefault="00BD5788">
            <w:pPr>
              <w:rPr>
                <w:rFonts w:ascii="Arial" w:eastAsia="Arial" w:hAnsi="Arial" w:cs="Arial"/>
                <w:color w:val="auto"/>
              </w:rPr>
            </w:pPr>
          </w:p>
          <w:p w14:paraId="2660111B" w14:textId="3A9340A4" w:rsidR="00BD5788" w:rsidRDefault="00BD578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4" w:type="dxa"/>
          </w:tcPr>
          <w:p w14:paraId="54B07693" w14:textId="5F7377AB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WJEC</w:t>
            </w:r>
          </w:p>
          <w:p w14:paraId="10C1D9FE" w14:textId="38A640B1" w:rsidR="006F5F9E" w:rsidRPr="00B515D1" w:rsidRDefault="00B515D1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B515D1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CGP BOOKS</w:t>
            </w:r>
          </w:p>
          <w:p w14:paraId="448DD984" w14:textId="77777777" w:rsidR="00B93E5C" w:rsidRDefault="00B93E5C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  <w:p w14:paraId="77D4B106" w14:textId="04AB8EB1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Eduqas</w:t>
            </w:r>
          </w:p>
          <w:p w14:paraId="35982585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CGP BOOKS</w:t>
            </w:r>
          </w:p>
          <w:p w14:paraId="4E7D05C2" w14:textId="77777777" w:rsidR="006F5F9E" w:rsidRDefault="006F5F9E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5" w:type="dxa"/>
          </w:tcPr>
          <w:p w14:paraId="4AF6D3C7" w14:textId="77777777" w:rsidR="006F5F9E" w:rsidRPr="003E38E5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Food Preparation &amp; Nutrition Revision Guide</w:t>
            </w:r>
          </w:p>
          <w:p w14:paraId="7A27560D" w14:textId="7B3EF569" w:rsidR="006F5F9E" w:rsidRPr="006F5F9E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ISBN</w:t>
            </w:r>
            <w:r w:rsidR="00437306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978178294652</w:t>
            </w:r>
            <w:r w:rsidRPr="006F5F9E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  <w:p w14:paraId="43CD60E8" w14:textId="77777777" w:rsidR="00B93E5C" w:rsidRDefault="00B93E5C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</w:p>
          <w:p w14:paraId="7E3EF236" w14:textId="10DE8628" w:rsidR="00091EE0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 xml:space="preserve">Food Preparation &amp; Nutrition </w:t>
            </w:r>
          </w:p>
          <w:p w14:paraId="521D2BFB" w14:textId="370E2137" w:rsidR="006F5F9E" w:rsidRPr="003E38E5" w:rsidRDefault="006F5F9E" w:rsidP="00091EE0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Exam Practice Workbook</w:t>
            </w:r>
          </w:p>
          <w:p w14:paraId="2D52D239" w14:textId="2B596BD4" w:rsidR="006F5F9E" w:rsidRDefault="00042E76" w:rsidP="003E38E5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ISBN</w:t>
            </w:r>
            <w:r w:rsidR="00437306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978178294650</w:t>
            </w:r>
            <w:r w:rsidR="006F5F9E" w:rsidRPr="006F5F9E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7" w:type="dxa"/>
          </w:tcPr>
          <w:p w14:paraId="3C9B181B" w14:textId="753CF1BE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£</w:t>
            </w:r>
            <w:r w:rsidR="00C552EB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3.25</w:t>
            </w:r>
          </w:p>
          <w:p w14:paraId="24F89615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5986BB8A" w14:textId="77777777" w:rsidR="00091EE0" w:rsidRDefault="00091EE0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FA26809" w14:textId="712D2219" w:rsidR="006F5F9E" w:rsidRPr="006F5F9E" w:rsidRDefault="00C552EB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£3.25</w:t>
            </w:r>
          </w:p>
          <w:p w14:paraId="5D579A04" w14:textId="77777777" w:rsidR="006F5F9E" w:rsidRDefault="006F5F9E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6F5F9E" w14:paraId="09BB299A" w14:textId="77777777" w:rsidTr="00BD5788">
        <w:tc>
          <w:tcPr>
            <w:tcW w:w="2122" w:type="dxa"/>
          </w:tcPr>
          <w:p w14:paraId="1C20C8AF" w14:textId="77777777" w:rsidR="006F5F9E" w:rsidRDefault="006F5F9E">
            <w:pPr>
              <w:rPr>
                <w:rFonts w:ascii="Arial" w:eastAsia="Arial" w:hAnsi="Arial" w:cs="Arial"/>
                <w:color w:val="00B0F0"/>
                <w:sz w:val="28"/>
                <w:szCs w:val="28"/>
              </w:rPr>
            </w:pPr>
            <w:r w:rsidRPr="003E38E5">
              <w:rPr>
                <w:rFonts w:ascii="Arial" w:eastAsia="Arial" w:hAnsi="Arial" w:cs="Arial"/>
                <w:color w:val="00B0F0"/>
                <w:sz w:val="28"/>
                <w:szCs w:val="28"/>
              </w:rPr>
              <w:t>Design and Technology</w:t>
            </w:r>
          </w:p>
          <w:p w14:paraId="41CE597F" w14:textId="77777777" w:rsidR="00BD5788" w:rsidRDefault="00BD5788">
            <w:pPr>
              <w:rPr>
                <w:rFonts w:ascii="Arial" w:eastAsia="Arial" w:hAnsi="Arial" w:cs="Arial"/>
                <w:color w:val="00B0F0"/>
                <w:sz w:val="28"/>
                <w:szCs w:val="28"/>
              </w:rPr>
            </w:pPr>
          </w:p>
          <w:p w14:paraId="4AA09EC1" w14:textId="30BF9BF2" w:rsidR="00BD5788" w:rsidRDefault="00BD578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4" w:type="dxa"/>
          </w:tcPr>
          <w:p w14:paraId="3E845DB0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AQA</w:t>
            </w:r>
          </w:p>
          <w:p w14:paraId="0EF72CC8" w14:textId="770AF1C4" w:rsidR="006F5F9E" w:rsidRDefault="006F5F9E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COLLINS</w:t>
            </w:r>
          </w:p>
        </w:tc>
        <w:tc>
          <w:tcPr>
            <w:tcW w:w="8505" w:type="dxa"/>
          </w:tcPr>
          <w:p w14:paraId="76749D5D" w14:textId="77777777" w:rsidR="006F5F9E" w:rsidRPr="003E38E5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Design &amp; Technology (9-1)</w:t>
            </w:r>
          </w:p>
          <w:p w14:paraId="72C5F28A" w14:textId="77777777" w:rsidR="006F5F9E" w:rsidRPr="003E38E5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All in One Revision and Practice</w:t>
            </w:r>
          </w:p>
          <w:p w14:paraId="3B7D9FE4" w14:textId="3AC8BC20" w:rsidR="006F5F9E" w:rsidRDefault="00042E76" w:rsidP="003E38E5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222222"/>
                <w:kern w:val="0"/>
                <w:sz w:val="28"/>
                <w:szCs w:val="28"/>
                <w:lang w:val="en" w:eastAsia="en-US"/>
              </w:rPr>
              <w:t>ISBN</w:t>
            </w:r>
            <w:r w:rsidR="00437306">
              <w:rPr>
                <w:rFonts w:ascii="Arial" w:hAnsi="Arial" w:cs="Arial"/>
                <w:color w:val="222222"/>
                <w:kern w:val="0"/>
                <w:sz w:val="28"/>
                <w:szCs w:val="28"/>
                <w:lang w:val="en" w:eastAsia="en-US"/>
              </w:rPr>
              <w:t xml:space="preserve"> 978000822740</w:t>
            </w:r>
            <w:r w:rsidR="006F5F9E" w:rsidRPr="006F5F9E">
              <w:rPr>
                <w:rFonts w:ascii="Arial" w:hAnsi="Arial" w:cs="Arial"/>
                <w:color w:val="222222"/>
                <w:kern w:val="0"/>
                <w:sz w:val="28"/>
                <w:szCs w:val="28"/>
                <w:lang w:val="en" w:eastAsia="en-US"/>
              </w:rPr>
              <w:t>1</w:t>
            </w:r>
          </w:p>
        </w:tc>
        <w:tc>
          <w:tcPr>
            <w:tcW w:w="2777" w:type="dxa"/>
          </w:tcPr>
          <w:p w14:paraId="5D6BC03F" w14:textId="31E800D1" w:rsidR="006F5F9E" w:rsidRDefault="00C552EB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£11.50</w:t>
            </w:r>
          </w:p>
        </w:tc>
      </w:tr>
      <w:tr w:rsidR="006F5F9E" w14:paraId="32AB928C" w14:textId="77777777" w:rsidTr="00BD5788">
        <w:tc>
          <w:tcPr>
            <w:tcW w:w="2122" w:type="dxa"/>
          </w:tcPr>
          <w:p w14:paraId="6C379DF5" w14:textId="6BBA98D5" w:rsidR="006F5F9E" w:rsidRPr="003E38E5" w:rsidRDefault="006F5F9E">
            <w:pPr>
              <w:rPr>
                <w:rFonts w:ascii="Arial" w:eastAsia="Arial" w:hAnsi="Arial" w:cs="Arial"/>
                <w:color w:val="00B0F0"/>
              </w:rPr>
            </w:pPr>
            <w:r w:rsidRPr="003E38E5">
              <w:rPr>
                <w:rFonts w:ascii="Arial" w:eastAsia="Arial" w:hAnsi="Arial" w:cs="Arial"/>
                <w:color w:val="00B0F0"/>
                <w:sz w:val="28"/>
                <w:szCs w:val="28"/>
              </w:rPr>
              <w:t>Engineering</w:t>
            </w:r>
          </w:p>
        </w:tc>
        <w:tc>
          <w:tcPr>
            <w:tcW w:w="1984" w:type="dxa"/>
          </w:tcPr>
          <w:p w14:paraId="27E8BE2B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AQA</w:t>
            </w:r>
          </w:p>
          <w:p w14:paraId="26D43477" w14:textId="6BC2D50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HODDER</w:t>
            </w:r>
          </w:p>
          <w:p w14:paraId="2CB3B5DE" w14:textId="35ED7F97" w:rsidR="006F5F9E" w:rsidRDefault="006F5F9E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EDUCATION</w:t>
            </w:r>
          </w:p>
        </w:tc>
        <w:tc>
          <w:tcPr>
            <w:tcW w:w="8505" w:type="dxa"/>
          </w:tcPr>
          <w:p w14:paraId="1D5DC254" w14:textId="77777777" w:rsidR="006F5F9E" w:rsidRPr="003E38E5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Engineering (9 – 1)</w:t>
            </w:r>
          </w:p>
          <w:p w14:paraId="0554D4DA" w14:textId="5D04CCBE" w:rsidR="006F5F9E" w:rsidRDefault="00042E76" w:rsidP="003E38E5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ISBN</w:t>
            </w:r>
            <w:r w:rsidR="00437306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97815104</w:t>
            </w:r>
            <w:r w:rsidR="006F5F9E"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2572 9</w:t>
            </w:r>
          </w:p>
        </w:tc>
        <w:tc>
          <w:tcPr>
            <w:tcW w:w="2777" w:type="dxa"/>
          </w:tcPr>
          <w:p w14:paraId="22766273" w14:textId="65F79C9A" w:rsidR="006F5F9E" w:rsidRDefault="00C552EB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£10.50</w:t>
            </w:r>
          </w:p>
        </w:tc>
      </w:tr>
      <w:tr w:rsidR="006F5F9E" w14:paraId="09F29479" w14:textId="77777777" w:rsidTr="00BD5788">
        <w:tc>
          <w:tcPr>
            <w:tcW w:w="2122" w:type="dxa"/>
          </w:tcPr>
          <w:p w14:paraId="7B21C43F" w14:textId="6408EC91" w:rsidR="006F5F9E" w:rsidRPr="003E38E5" w:rsidRDefault="006F5F9E">
            <w:pPr>
              <w:rPr>
                <w:rFonts w:ascii="Arial" w:eastAsia="Arial" w:hAnsi="Arial" w:cs="Arial"/>
                <w:color w:val="00B0F0"/>
              </w:rPr>
            </w:pPr>
            <w:r w:rsidRPr="003E38E5">
              <w:rPr>
                <w:rFonts w:ascii="Arial" w:eastAsia="Arial" w:hAnsi="Arial" w:cs="Arial"/>
                <w:color w:val="00B0F0"/>
                <w:sz w:val="28"/>
                <w:szCs w:val="28"/>
              </w:rPr>
              <w:t>Business</w:t>
            </w:r>
          </w:p>
        </w:tc>
        <w:tc>
          <w:tcPr>
            <w:tcW w:w="1984" w:type="dxa"/>
          </w:tcPr>
          <w:p w14:paraId="7F5BA08E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AQA</w:t>
            </w:r>
          </w:p>
          <w:p w14:paraId="5972985A" w14:textId="049CA443" w:rsidR="006F5F9E" w:rsidRDefault="006F5F9E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CGP</w:t>
            </w:r>
            <w:r w:rsidR="00437306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 xml:space="preserve"> BOOKS</w:t>
            </w:r>
          </w:p>
        </w:tc>
        <w:tc>
          <w:tcPr>
            <w:tcW w:w="8505" w:type="dxa"/>
          </w:tcPr>
          <w:p w14:paraId="22E6F02F" w14:textId="5C282B36" w:rsidR="003E38E5" w:rsidRPr="003E38E5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New G.C.S.E. Business AQA Complete Revision and Practice Grade 9 – 1 Course</w:t>
            </w:r>
          </w:p>
          <w:p w14:paraId="1617EC81" w14:textId="2E1CD367" w:rsidR="006F5F9E" w:rsidRPr="003E38E5" w:rsidRDefault="006F5F9E" w:rsidP="003E38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(with Online Edition)</w:t>
            </w:r>
          </w:p>
          <w:p w14:paraId="1C4B8B17" w14:textId="33817E85" w:rsidR="006F5F9E" w:rsidRDefault="00042E76" w:rsidP="003E38E5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ISBN</w:t>
            </w:r>
            <w:r w:rsidR="006F5F9E"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9781789080889</w:t>
            </w:r>
          </w:p>
        </w:tc>
        <w:tc>
          <w:tcPr>
            <w:tcW w:w="2777" w:type="dxa"/>
          </w:tcPr>
          <w:p w14:paraId="1923B565" w14:textId="76E640CC" w:rsidR="006F5F9E" w:rsidRDefault="00C552EB" w:rsidP="00B515D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£6.00</w:t>
            </w:r>
          </w:p>
        </w:tc>
      </w:tr>
      <w:tr w:rsidR="006F5F9E" w14:paraId="35CE132F" w14:textId="77777777" w:rsidTr="00BD5788">
        <w:tc>
          <w:tcPr>
            <w:tcW w:w="2122" w:type="dxa"/>
          </w:tcPr>
          <w:p w14:paraId="3A36A2F3" w14:textId="340712F2" w:rsidR="00BD5788" w:rsidRDefault="006F5F9E">
            <w:pPr>
              <w:rPr>
                <w:rFonts w:ascii="Arial" w:eastAsia="Arial" w:hAnsi="Arial" w:cs="Arial"/>
                <w:color w:val="00B0F0"/>
              </w:rPr>
            </w:pPr>
            <w:r w:rsidRPr="003E38E5">
              <w:rPr>
                <w:rFonts w:ascii="Arial" w:eastAsia="Arial" w:hAnsi="Arial" w:cs="Arial"/>
                <w:color w:val="00B0F0"/>
                <w:sz w:val="28"/>
                <w:szCs w:val="28"/>
              </w:rPr>
              <w:t>Music</w:t>
            </w:r>
          </w:p>
          <w:p w14:paraId="76390E6A" w14:textId="77777777" w:rsidR="00BD5788" w:rsidRPr="00BD5788" w:rsidRDefault="00BD5788" w:rsidP="00BD5788">
            <w:pPr>
              <w:rPr>
                <w:rFonts w:ascii="Arial" w:eastAsia="Arial" w:hAnsi="Arial" w:cs="Arial"/>
              </w:rPr>
            </w:pPr>
          </w:p>
          <w:p w14:paraId="21CFF5D1" w14:textId="77777777" w:rsidR="00BD5788" w:rsidRPr="00BD5788" w:rsidRDefault="00BD5788" w:rsidP="00BD5788">
            <w:pPr>
              <w:rPr>
                <w:rFonts w:ascii="Arial" w:eastAsia="Arial" w:hAnsi="Arial" w:cs="Arial"/>
              </w:rPr>
            </w:pPr>
          </w:p>
          <w:p w14:paraId="62A447B7" w14:textId="77777777" w:rsidR="00BD5788" w:rsidRPr="00BD5788" w:rsidRDefault="00BD5788" w:rsidP="00BD5788">
            <w:pPr>
              <w:rPr>
                <w:rFonts w:ascii="Arial" w:eastAsia="Arial" w:hAnsi="Arial" w:cs="Arial"/>
              </w:rPr>
            </w:pPr>
          </w:p>
          <w:p w14:paraId="2C7EAF2C" w14:textId="77777777" w:rsidR="00BD5788" w:rsidRPr="00BD5788" w:rsidRDefault="00BD5788" w:rsidP="00BD5788">
            <w:pPr>
              <w:rPr>
                <w:rFonts w:ascii="Arial" w:eastAsia="Arial" w:hAnsi="Arial" w:cs="Arial"/>
              </w:rPr>
            </w:pPr>
          </w:p>
          <w:p w14:paraId="583A6C07" w14:textId="77777777" w:rsidR="00BD5788" w:rsidRPr="00BD5788" w:rsidRDefault="00BD5788" w:rsidP="00BD5788">
            <w:pPr>
              <w:rPr>
                <w:rFonts w:ascii="Arial" w:eastAsia="Arial" w:hAnsi="Arial" w:cs="Arial"/>
              </w:rPr>
            </w:pPr>
          </w:p>
          <w:p w14:paraId="79B05052" w14:textId="6CB8D191" w:rsidR="006F5F9E" w:rsidRPr="00BD5788" w:rsidRDefault="006F5F9E" w:rsidP="00BD578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57F2857" w14:textId="77777777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lastRenderedPageBreak/>
              <w:t>WJEC</w:t>
            </w:r>
          </w:p>
          <w:p w14:paraId="2A3B87FE" w14:textId="77777777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Eduqas</w:t>
            </w:r>
          </w:p>
          <w:p w14:paraId="48DCF4D0" w14:textId="2C735BB0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ILLUMINATE</w:t>
            </w:r>
          </w:p>
          <w:p w14:paraId="5FA8ABB9" w14:textId="60914960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PUBLISHING</w:t>
            </w:r>
          </w:p>
          <w:p w14:paraId="1D2671D0" w14:textId="77777777" w:rsidR="00B93E5C" w:rsidRDefault="00B93E5C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  <w:p w14:paraId="105E2631" w14:textId="77777777" w:rsidR="00EA4C2A" w:rsidRDefault="00EA4C2A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  <w:p w14:paraId="37B26C5B" w14:textId="0839116D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lastRenderedPageBreak/>
              <w:t>WJEC</w:t>
            </w:r>
          </w:p>
          <w:p w14:paraId="52F3B8E6" w14:textId="77777777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Eduqas</w:t>
            </w:r>
          </w:p>
          <w:p w14:paraId="6B092139" w14:textId="40B8CAEE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RHINEGOLD</w:t>
            </w:r>
          </w:p>
          <w:p w14:paraId="5D161892" w14:textId="0C4DEB40" w:rsidR="006F5F9E" w:rsidRDefault="006F5F9E" w:rsidP="00B93E5C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F5F9E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EDUCATION</w:t>
            </w:r>
          </w:p>
        </w:tc>
        <w:tc>
          <w:tcPr>
            <w:tcW w:w="8505" w:type="dxa"/>
          </w:tcPr>
          <w:p w14:paraId="597F80CD" w14:textId="77777777" w:rsidR="003E38E5" w:rsidRDefault="003E38E5" w:rsidP="00B93E5C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</w:p>
          <w:p w14:paraId="6BBBE726" w14:textId="77777777" w:rsidR="00BD5788" w:rsidRDefault="00BD5788" w:rsidP="00B93E5C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</w:p>
          <w:p w14:paraId="3308EAD8" w14:textId="5D7EFCFA" w:rsidR="006F5F9E" w:rsidRPr="003E38E5" w:rsidRDefault="006F5F9E" w:rsidP="00B93E5C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00B0F0"/>
                <w:kern w:val="0"/>
                <w:sz w:val="28"/>
                <w:szCs w:val="28"/>
                <w:lang w:eastAsia="en-US"/>
              </w:rPr>
              <w:t>WJEC/Eduqas GCSE Music</w:t>
            </w:r>
          </w:p>
          <w:p w14:paraId="78262420" w14:textId="5F974F1D" w:rsidR="006F5F9E" w:rsidRPr="006F5F9E" w:rsidRDefault="00042E76" w:rsidP="00B93E5C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Arial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ISBN</w:t>
            </w:r>
            <w:r w:rsidR="006F5F9E" w:rsidRPr="006F5F9E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437306">
              <w:rPr>
                <w:rFonts w:ascii="Arial" w:hAnsi="Arial" w:cs="Arial"/>
                <w:kern w:val="0"/>
                <w:sz w:val="28"/>
                <w:szCs w:val="28"/>
                <w:lang w:eastAsia="en-US"/>
              </w:rPr>
              <w:t>978191120841</w:t>
            </w:r>
            <w:r w:rsidR="006F5F9E" w:rsidRPr="006F5F9E">
              <w:rPr>
                <w:rFonts w:ascii="Arial" w:hAnsi="Arial" w:cs="Arial"/>
                <w:kern w:val="0"/>
                <w:sz w:val="28"/>
                <w:szCs w:val="28"/>
                <w:lang w:eastAsia="en-US"/>
              </w:rPr>
              <w:t>9</w:t>
            </w:r>
          </w:p>
          <w:p w14:paraId="6A44E0A6" w14:textId="77777777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F6B386A" w14:textId="77777777" w:rsidR="006F5F9E" w:rsidRPr="006F5F9E" w:rsidRDefault="006F5F9E" w:rsidP="00B93E5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34F75E4" w14:textId="77777777" w:rsidR="00BD5788" w:rsidRDefault="00BD5788" w:rsidP="00B93E5C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</w:p>
          <w:p w14:paraId="2CA4F80F" w14:textId="229F7EF6" w:rsidR="006F5F9E" w:rsidRPr="003E38E5" w:rsidRDefault="006F5F9E" w:rsidP="00BD5788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Arial" w:hAnsi="Arial" w:cs="Arial"/>
                <w:color w:val="00B0F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hAnsi="Arial" w:cs="Arial"/>
                <w:color w:val="00B0F0"/>
                <w:kern w:val="0"/>
                <w:sz w:val="28"/>
                <w:szCs w:val="28"/>
                <w:lang w:eastAsia="en-US"/>
              </w:rPr>
              <w:t>WJEC/Eduqas GCSE Music Revision Guide</w:t>
            </w:r>
          </w:p>
          <w:p w14:paraId="4FCD1EA1" w14:textId="4CD5BDA2" w:rsidR="006F5F9E" w:rsidRPr="006F5F9E" w:rsidRDefault="006F5F9E" w:rsidP="00B93E5C">
            <w:pPr>
              <w:suppressAutoHyphens w:val="0"/>
              <w:autoSpaceDN/>
              <w:spacing w:after="60"/>
              <w:ind w:left="360" w:right="360"/>
              <w:jc w:val="center"/>
              <w:rPr>
                <w:rFonts w:ascii="Arial" w:hAnsi="Arial" w:cs="Arial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hAnsi="Arial" w:cs="Arial"/>
                <w:kern w:val="0"/>
                <w:sz w:val="28"/>
                <w:szCs w:val="28"/>
                <w:lang w:eastAsia="en-US"/>
              </w:rPr>
              <w:t>ISBN 9781785582158</w:t>
            </w:r>
          </w:p>
          <w:p w14:paraId="3D3CEAC2" w14:textId="77777777" w:rsidR="002D5698" w:rsidRDefault="002D5698" w:rsidP="00F90A8C">
            <w:pPr>
              <w:rPr>
                <w:rFonts w:ascii="Arial" w:eastAsia="Arial" w:hAnsi="Arial" w:cs="Arial"/>
                <w:color w:val="auto"/>
              </w:rPr>
            </w:pPr>
          </w:p>
          <w:p w14:paraId="33B98024" w14:textId="6D49A49C" w:rsidR="008C6DFA" w:rsidRDefault="008C6DFA" w:rsidP="00F90A8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77" w:type="dxa"/>
          </w:tcPr>
          <w:p w14:paraId="12B690C6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C508551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CAC87AD" w14:textId="1C1E5786" w:rsidR="006F5F9E" w:rsidRPr="006F5F9E" w:rsidRDefault="0065420F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£14.0</w:t>
            </w:r>
            <w:r w:rsidR="00C552EB"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0</w:t>
            </w:r>
          </w:p>
          <w:p w14:paraId="71DDB656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1A8EDD0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28B8260C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3B9859E6" w14:textId="77777777" w:rsidR="006F5F9E" w:rsidRPr="006F5F9E" w:rsidRDefault="006F5F9E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14:paraId="6E75BC84" w14:textId="12C2D0E4" w:rsidR="006F5F9E" w:rsidRDefault="00C552EB" w:rsidP="00BD5788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kern w:val="0"/>
                <w:sz w:val="28"/>
                <w:szCs w:val="28"/>
                <w:lang w:eastAsia="en-US"/>
              </w:rPr>
              <w:t>£10.50</w:t>
            </w:r>
          </w:p>
        </w:tc>
      </w:tr>
      <w:tr w:rsidR="006F5F9E" w14:paraId="3F3526DC" w14:textId="77777777" w:rsidTr="00BD5788">
        <w:tc>
          <w:tcPr>
            <w:tcW w:w="2122" w:type="dxa"/>
          </w:tcPr>
          <w:p w14:paraId="3DC2B609" w14:textId="2A532BC6" w:rsidR="00295BDD" w:rsidRPr="003E38E5" w:rsidRDefault="006F5F9E">
            <w:pPr>
              <w:rPr>
                <w:rFonts w:ascii="Arial" w:eastAsia="Arial" w:hAnsi="Arial" w:cs="Arial"/>
                <w:color w:val="7030A0"/>
              </w:rPr>
            </w:pPr>
            <w:r w:rsidRPr="003E38E5">
              <w:rPr>
                <w:rFonts w:ascii="Arial" w:eastAsia="Arial" w:hAnsi="Arial" w:cs="Arial"/>
                <w:color w:val="7030A0"/>
                <w:sz w:val="28"/>
                <w:szCs w:val="28"/>
              </w:rPr>
              <w:lastRenderedPageBreak/>
              <w:t>Drama</w:t>
            </w:r>
          </w:p>
          <w:p w14:paraId="6EB168D4" w14:textId="39D6C26A" w:rsidR="00295BDD" w:rsidRPr="003E38E5" w:rsidRDefault="00295BDD" w:rsidP="00295BDD">
            <w:pPr>
              <w:rPr>
                <w:rFonts w:ascii="Arial" w:eastAsia="Arial" w:hAnsi="Arial" w:cs="Arial"/>
                <w:color w:val="7030A0"/>
              </w:rPr>
            </w:pPr>
          </w:p>
          <w:p w14:paraId="1ED934BA" w14:textId="77777777" w:rsidR="006F5F9E" w:rsidRDefault="006F5F9E" w:rsidP="00295BDD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604BAF44" w14:textId="77777777" w:rsidR="00BD5788" w:rsidRDefault="00BD5788" w:rsidP="00295BDD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19EE9793" w14:textId="5E182B8D" w:rsidR="00BD5788" w:rsidRPr="003E38E5" w:rsidRDefault="00BD5788" w:rsidP="00295BDD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1984" w:type="dxa"/>
          </w:tcPr>
          <w:p w14:paraId="4D007B4B" w14:textId="77777777" w:rsidR="006F5F9E" w:rsidRPr="006F5F9E" w:rsidRDefault="006F5F9E" w:rsidP="00364DF7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6F5F9E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AQA</w:t>
            </w:r>
          </w:p>
          <w:p w14:paraId="5171093D" w14:textId="34CF1776" w:rsidR="006F5F9E" w:rsidRPr="00364DF7" w:rsidRDefault="00364DF7" w:rsidP="00364DF7">
            <w:pPr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</w:rPr>
            </w:pPr>
            <w:r w:rsidRPr="00364DF7">
              <w:rPr>
                <w:rFonts w:ascii="Arial" w:eastAsia="Arial" w:hAnsi="Arial" w:cs="Arial"/>
                <w:color w:val="00B050"/>
                <w:sz w:val="28"/>
                <w:szCs w:val="28"/>
              </w:rPr>
              <w:t>ILLUMINATE</w:t>
            </w:r>
          </w:p>
          <w:p w14:paraId="71CE4771" w14:textId="2861E383" w:rsidR="00364DF7" w:rsidRDefault="00364DF7" w:rsidP="00364DF7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364DF7">
              <w:rPr>
                <w:rFonts w:ascii="Arial" w:eastAsia="Arial" w:hAnsi="Arial" w:cs="Arial"/>
                <w:color w:val="00B050"/>
                <w:sz w:val="28"/>
                <w:szCs w:val="28"/>
              </w:rPr>
              <w:t>PUBLISHING</w:t>
            </w:r>
          </w:p>
        </w:tc>
        <w:tc>
          <w:tcPr>
            <w:tcW w:w="8505" w:type="dxa"/>
          </w:tcPr>
          <w:p w14:paraId="0273B435" w14:textId="77777777" w:rsidR="00364DF7" w:rsidRPr="003E38E5" w:rsidRDefault="00364DF7" w:rsidP="00364DF7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Blood Brothers </w:t>
            </w:r>
            <w:r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>Play Guide for AQA GCSE Drama</w:t>
            </w:r>
          </w:p>
          <w:p w14:paraId="4FA4A2E1" w14:textId="2BD4FC11" w:rsidR="006F5F9E" w:rsidRPr="00B515D1" w:rsidRDefault="00364DF7" w:rsidP="00364DF7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FF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53535"/>
                <w:kern w:val="0"/>
                <w:sz w:val="28"/>
                <w:szCs w:val="28"/>
                <w:lang w:eastAsia="en-US"/>
              </w:rPr>
              <w:t>ISBN</w:t>
            </w:r>
            <w:r w:rsidRPr="006F5F9E">
              <w:rPr>
                <w:rFonts w:ascii="Arial" w:hAnsi="Arial" w:cs="Arial"/>
                <w:color w:val="353535"/>
                <w:kern w:val="0"/>
                <w:sz w:val="28"/>
                <w:szCs w:val="28"/>
                <w:lang w:eastAsia="en-US"/>
              </w:rPr>
              <w:t xml:space="preserve"> 9</w:t>
            </w:r>
            <w:r>
              <w:rPr>
                <w:rFonts w:ascii="Arial" w:hAnsi="Arial" w:cs="Arial"/>
                <w:color w:val="353535"/>
                <w:kern w:val="0"/>
                <w:sz w:val="28"/>
                <w:szCs w:val="28"/>
                <w:lang w:eastAsia="en-US"/>
              </w:rPr>
              <w:t>78-1-911208-70-9</w:t>
            </w:r>
          </w:p>
        </w:tc>
        <w:tc>
          <w:tcPr>
            <w:tcW w:w="2777" w:type="dxa"/>
          </w:tcPr>
          <w:p w14:paraId="75152863" w14:textId="4A121EA2" w:rsidR="006F5F9E" w:rsidRPr="00364DF7" w:rsidRDefault="00364DF7" w:rsidP="00364DF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64DF7">
              <w:rPr>
                <w:rFonts w:ascii="Arial" w:eastAsia="Arial" w:hAnsi="Arial" w:cs="Arial"/>
                <w:sz w:val="28"/>
                <w:szCs w:val="28"/>
              </w:rPr>
              <w:t>£13.50</w:t>
            </w:r>
          </w:p>
        </w:tc>
      </w:tr>
      <w:tr w:rsidR="00295BDD" w14:paraId="55131E83" w14:textId="77777777" w:rsidTr="00BD5788">
        <w:tc>
          <w:tcPr>
            <w:tcW w:w="2122" w:type="dxa"/>
          </w:tcPr>
          <w:p w14:paraId="3982216D" w14:textId="77777777" w:rsidR="00295BDD" w:rsidRPr="003E38E5" w:rsidRDefault="00295BDD" w:rsidP="00295BDD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Child </w:t>
            </w:r>
          </w:p>
          <w:p w14:paraId="62320F00" w14:textId="77777777" w:rsidR="00295BDD" w:rsidRDefault="00295BDD" w:rsidP="00295BDD">
            <w:pPr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>Development</w:t>
            </w:r>
          </w:p>
          <w:p w14:paraId="12E0EB1B" w14:textId="77777777" w:rsidR="00BD5788" w:rsidRDefault="00BD5788" w:rsidP="00295BDD">
            <w:pPr>
              <w:rPr>
                <w:rFonts w:ascii="Arial" w:eastAsia="Arial" w:hAnsi="Arial" w:cs="Arial"/>
                <w:color w:val="7030A0"/>
                <w:sz w:val="28"/>
                <w:szCs w:val="28"/>
              </w:rPr>
            </w:pPr>
          </w:p>
          <w:p w14:paraId="5BFB7860" w14:textId="1A8E3F1E" w:rsidR="00BD5788" w:rsidRPr="003E38E5" w:rsidRDefault="00BD5788" w:rsidP="00295BDD">
            <w:pPr>
              <w:rPr>
                <w:rFonts w:ascii="Arial" w:eastAsia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970EA8" w14:textId="77777777" w:rsidR="00295BDD" w:rsidRPr="00295BDD" w:rsidRDefault="00295BDD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CAMBRIDGE</w:t>
            </w:r>
          </w:p>
          <w:p w14:paraId="7DAA2A7E" w14:textId="148B3E64" w:rsidR="00295BDD" w:rsidRPr="00295BDD" w:rsidRDefault="00295BDD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HODDER</w:t>
            </w:r>
          </w:p>
          <w:p w14:paraId="5945F382" w14:textId="042D1080" w:rsidR="00295BDD" w:rsidRPr="006F5F9E" w:rsidRDefault="00295BDD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295BDD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EDUCATION</w:t>
            </w:r>
          </w:p>
        </w:tc>
        <w:tc>
          <w:tcPr>
            <w:tcW w:w="8505" w:type="dxa"/>
          </w:tcPr>
          <w:p w14:paraId="65E7670F" w14:textId="77777777" w:rsidR="00295BDD" w:rsidRPr="003E38E5" w:rsidRDefault="00295BDD" w:rsidP="00295BDD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>Cambridge National Level 1/2</w:t>
            </w:r>
          </w:p>
          <w:p w14:paraId="79699E36" w14:textId="77777777" w:rsidR="00295BDD" w:rsidRPr="003E38E5" w:rsidRDefault="00295BDD" w:rsidP="00295BDD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>Child Development</w:t>
            </w:r>
          </w:p>
          <w:p w14:paraId="63E76FCE" w14:textId="313C3AD4" w:rsidR="00295BDD" w:rsidRPr="00295BDD" w:rsidRDefault="00042E76" w:rsidP="00295BDD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ISBN </w:t>
            </w:r>
            <w:r w:rsidR="00437306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978151043469</w:t>
            </w:r>
            <w:r w:rsidR="00295BDD" w:rsidRPr="00295BDD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1</w:t>
            </w:r>
          </w:p>
          <w:p w14:paraId="6B9BACFF" w14:textId="77777777" w:rsidR="00295BDD" w:rsidRPr="006F5F9E" w:rsidRDefault="00295BDD" w:rsidP="006F5F9E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FF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77" w:type="dxa"/>
          </w:tcPr>
          <w:p w14:paraId="4E48AC9F" w14:textId="2B1F4704" w:rsidR="00295BDD" w:rsidRPr="006F5F9E" w:rsidRDefault="0065420F" w:rsidP="006F5F9E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FF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£10</w:t>
            </w:r>
            <w:r w:rsidR="00C552EB">
              <w:rPr>
                <w:rFonts w:ascii="Arial" w:eastAsia="Arial" w:hAnsi="Arial" w:cs="Arial"/>
                <w:sz w:val="28"/>
                <w:szCs w:val="28"/>
              </w:rPr>
              <w:t>.50</w:t>
            </w:r>
          </w:p>
        </w:tc>
      </w:tr>
      <w:tr w:rsidR="00295BDD" w14:paraId="7897323E" w14:textId="77777777" w:rsidTr="00BD5788">
        <w:tc>
          <w:tcPr>
            <w:tcW w:w="2122" w:type="dxa"/>
          </w:tcPr>
          <w:p w14:paraId="16DEC0BD" w14:textId="77777777" w:rsidR="00295BDD" w:rsidRDefault="00B515D1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>P.E.</w:t>
            </w:r>
          </w:p>
          <w:p w14:paraId="3759EBB5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15080D46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0B8A7C40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09B1FDC6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0DCFB0AD" w14:textId="77777777" w:rsidR="00BD5788" w:rsidRDefault="00BD5788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  <w:p w14:paraId="324DFD03" w14:textId="77777777" w:rsidR="00BD5788" w:rsidRPr="003E38E5" w:rsidRDefault="00BD5788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20E720F" w14:textId="77777777" w:rsidR="00B515D1" w:rsidRPr="00B515D1" w:rsidRDefault="00B515D1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B515D1"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OCR</w:t>
            </w:r>
          </w:p>
          <w:p w14:paraId="7F3A4E3C" w14:textId="3CE54637" w:rsidR="00B515D1" w:rsidRPr="00B515D1" w:rsidRDefault="00B515D1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B515D1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HODDER</w:t>
            </w:r>
          </w:p>
          <w:p w14:paraId="74F0394C" w14:textId="7AD85B1E" w:rsidR="00295BDD" w:rsidRPr="00295BDD" w:rsidRDefault="00B515D1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B515D1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EDUCATION</w:t>
            </w:r>
          </w:p>
        </w:tc>
        <w:tc>
          <w:tcPr>
            <w:tcW w:w="8505" w:type="dxa"/>
          </w:tcPr>
          <w:p w14:paraId="30B8ED16" w14:textId="77777777" w:rsidR="003E38E5" w:rsidRPr="003E38E5" w:rsidRDefault="00B515D1" w:rsidP="00B515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B515D1">
              <w:rPr>
                <w:rFonts w:ascii="Arial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My Revision Notes: OCR GCSE (9-1) </w:t>
            </w:r>
          </w:p>
          <w:p w14:paraId="2FCC7502" w14:textId="3CB2C193" w:rsidR="00B515D1" w:rsidRPr="00B515D1" w:rsidRDefault="00B515D1" w:rsidP="00B515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B515D1">
              <w:rPr>
                <w:rFonts w:ascii="Arial" w:hAnsi="Arial" w:cs="Arial"/>
                <w:color w:val="7030A0"/>
                <w:kern w:val="0"/>
                <w:sz w:val="28"/>
                <w:szCs w:val="28"/>
                <w:lang w:eastAsia="en-US"/>
              </w:rPr>
              <w:t>PE 2nd Edition</w:t>
            </w:r>
          </w:p>
          <w:p w14:paraId="51B1A65E" w14:textId="2F75C8AF" w:rsidR="00B515D1" w:rsidRPr="00B515D1" w:rsidRDefault="00042E76" w:rsidP="00B515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ISBN</w:t>
            </w:r>
            <w:r w:rsidR="00B515D1" w:rsidRPr="00B515D1"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9781510405257</w:t>
            </w:r>
          </w:p>
          <w:p w14:paraId="3ED31750" w14:textId="77777777" w:rsidR="00295BDD" w:rsidRPr="00295BDD" w:rsidRDefault="00295BDD" w:rsidP="00295BDD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FF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77" w:type="dxa"/>
          </w:tcPr>
          <w:p w14:paraId="433237E5" w14:textId="0F35A2BE" w:rsidR="00295BDD" w:rsidRDefault="00C552EB" w:rsidP="006F5F9E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£10.50</w:t>
            </w:r>
          </w:p>
        </w:tc>
      </w:tr>
      <w:tr w:rsidR="00B515D1" w14:paraId="24CA4BE6" w14:textId="77777777" w:rsidTr="00BD5788">
        <w:tc>
          <w:tcPr>
            <w:tcW w:w="2122" w:type="dxa"/>
          </w:tcPr>
          <w:p w14:paraId="5504EBC2" w14:textId="77777777" w:rsidR="00BD5788" w:rsidRDefault="00B515D1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 xml:space="preserve">Computer </w:t>
            </w:r>
          </w:p>
          <w:p w14:paraId="3DCDFE6F" w14:textId="2133A31A" w:rsidR="00B515D1" w:rsidRPr="003E38E5" w:rsidRDefault="00B515D1" w:rsidP="00B515D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3E38E5">
              <w:rPr>
                <w:rFonts w:ascii="Arial" w:eastAsia="Arial" w:hAnsi="Arial" w:cs="Arial"/>
                <w:color w:val="7030A0"/>
                <w:kern w:val="0"/>
                <w:sz w:val="28"/>
                <w:szCs w:val="28"/>
                <w:lang w:eastAsia="en-US"/>
              </w:rPr>
              <w:t>Science</w:t>
            </w:r>
          </w:p>
        </w:tc>
        <w:tc>
          <w:tcPr>
            <w:tcW w:w="1984" w:type="dxa"/>
          </w:tcPr>
          <w:p w14:paraId="4D1F12C0" w14:textId="7677DA7F" w:rsidR="00B515D1" w:rsidRDefault="00A553DB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  <w:t>OCR</w:t>
            </w:r>
          </w:p>
          <w:p w14:paraId="6F062176" w14:textId="34450293" w:rsidR="00291AF9" w:rsidRPr="00343BF3" w:rsidRDefault="00291AF9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343BF3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CGP BOOKS</w:t>
            </w:r>
          </w:p>
          <w:p w14:paraId="1EDAA2A7" w14:textId="76841AAB" w:rsidR="00A553DB" w:rsidRPr="00A553DB" w:rsidRDefault="00A553DB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</w:pPr>
            <w:r w:rsidRPr="00A553DB">
              <w:rPr>
                <w:rFonts w:ascii="Arial" w:eastAsia="Arial" w:hAnsi="Arial" w:cs="Arial"/>
                <w:color w:val="00B050"/>
                <w:kern w:val="0"/>
                <w:sz w:val="28"/>
                <w:szCs w:val="28"/>
                <w:lang w:eastAsia="en-US"/>
              </w:rPr>
              <w:t>AMAZON</w:t>
            </w:r>
          </w:p>
          <w:p w14:paraId="22A6C430" w14:textId="77777777" w:rsidR="00B515D1" w:rsidRPr="00B515D1" w:rsidRDefault="00B515D1" w:rsidP="00B515D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1CE14B18" w14:textId="77777777" w:rsidR="00A553DB" w:rsidRDefault="00A553DB" w:rsidP="00B515D1">
            <w:pPr>
              <w:suppressAutoHyphens w:val="0"/>
              <w:autoSpaceDN/>
              <w:spacing w:after="0"/>
              <w:jc w:val="center"/>
              <w:textAlignment w:val="auto"/>
              <w:rPr>
                <w:rStyle w:val="a-size-large"/>
                <w:rFonts w:ascii="Arial" w:hAnsi="Arial" w:cs="Arial"/>
                <w:color w:val="7030A0"/>
                <w:sz w:val="28"/>
                <w:szCs w:val="28"/>
              </w:rPr>
            </w:pPr>
            <w:r w:rsidRPr="00A553DB">
              <w:rPr>
                <w:rStyle w:val="a-size-large"/>
                <w:rFonts w:ascii="Arial" w:hAnsi="Arial" w:cs="Arial"/>
                <w:color w:val="7030A0"/>
                <w:sz w:val="28"/>
                <w:szCs w:val="28"/>
              </w:rPr>
              <w:t>New GCSE Computer Science</w:t>
            </w:r>
            <w:r>
              <w:rPr>
                <w:rStyle w:val="a-size-large"/>
                <w:rFonts w:ascii="Arial" w:hAnsi="Arial" w:cs="Arial"/>
                <w:color w:val="7030A0"/>
                <w:sz w:val="28"/>
                <w:szCs w:val="28"/>
              </w:rPr>
              <w:t>: OCR Complete</w:t>
            </w:r>
          </w:p>
          <w:p w14:paraId="1876DCFE" w14:textId="397371CB" w:rsidR="00B515D1" w:rsidRPr="00A553DB" w:rsidRDefault="00A553DB" w:rsidP="00B515D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7030A0"/>
                <w:kern w:val="0"/>
                <w:sz w:val="28"/>
                <w:szCs w:val="28"/>
                <w:lang w:eastAsia="en-US"/>
              </w:rPr>
            </w:pPr>
            <w:r w:rsidRPr="00A553DB">
              <w:rPr>
                <w:rStyle w:val="a-size-large"/>
                <w:rFonts w:ascii="Arial" w:hAnsi="Arial" w:cs="Arial"/>
                <w:color w:val="7030A0"/>
                <w:sz w:val="28"/>
                <w:szCs w:val="28"/>
              </w:rPr>
              <w:t>Revision &amp; Practice - Grade 9-1</w:t>
            </w:r>
          </w:p>
          <w:p w14:paraId="72C1336F" w14:textId="3412DDB6" w:rsidR="00B515D1" w:rsidRPr="00B515D1" w:rsidRDefault="00A553DB" w:rsidP="00291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8"/>
                <w:szCs w:val="28"/>
                <w:lang w:eastAsia="en-US"/>
              </w:rPr>
            </w:pPr>
            <w:r w:rsidRPr="00A553DB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ISBN</w:t>
            </w:r>
            <w:r w:rsidR="00291AF9">
              <w:rPr>
                <w:rFonts w:ascii="Verdana" w:hAnsi="Verdana"/>
                <w:b/>
                <w:bCs/>
                <w:color w:val="333333"/>
              </w:rPr>
              <w:t>:</w:t>
            </w:r>
            <w:r w:rsidR="00291AF9">
              <w:rPr>
                <w:rFonts w:ascii="Verdana" w:hAnsi="Verdana"/>
                <w:color w:val="333333"/>
              </w:rPr>
              <w:t> </w:t>
            </w:r>
            <w:r w:rsidR="00291AF9" w:rsidRPr="00291AF9">
              <w:rPr>
                <w:rFonts w:ascii="Arial" w:hAnsi="Arial" w:cs="Arial"/>
                <w:color w:val="333333"/>
                <w:sz w:val="28"/>
                <w:szCs w:val="28"/>
              </w:rPr>
              <w:t>978-1782948605</w:t>
            </w:r>
          </w:p>
        </w:tc>
        <w:tc>
          <w:tcPr>
            <w:tcW w:w="2777" w:type="dxa"/>
          </w:tcPr>
          <w:p w14:paraId="78DF2CE5" w14:textId="35FA137F" w:rsidR="00B515D1" w:rsidRDefault="00A553DB" w:rsidP="006F5F9E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£9.99</w:t>
            </w:r>
          </w:p>
        </w:tc>
      </w:tr>
    </w:tbl>
    <w:p w14:paraId="53BEEBBE" w14:textId="5E66B5D5" w:rsidR="00D56B64" w:rsidRDefault="00D56B64">
      <w:pPr>
        <w:rPr>
          <w:rFonts w:ascii="Arial" w:eastAsia="Arial" w:hAnsi="Arial" w:cs="Arial"/>
          <w:color w:val="auto"/>
        </w:rPr>
      </w:pPr>
    </w:p>
    <w:p w14:paraId="5EA82C40" w14:textId="7AFE66ED" w:rsidR="00D56B64" w:rsidRDefault="00D56B64" w:rsidP="00D56B64">
      <w:pPr>
        <w:tabs>
          <w:tab w:val="left" w:pos="990"/>
        </w:tabs>
        <w:rPr>
          <w:rFonts w:ascii="Arial" w:eastAsia="Arial" w:hAnsi="Arial" w:cs="Arial"/>
          <w:color w:val="auto"/>
        </w:rPr>
      </w:pPr>
    </w:p>
    <w:p w14:paraId="14F70ED5" w14:textId="77777777" w:rsidR="00D56B64" w:rsidRDefault="00D56B64">
      <w:pPr>
        <w:rPr>
          <w:rFonts w:ascii="Arial" w:eastAsia="Arial" w:hAnsi="Arial" w:cs="Arial"/>
          <w:color w:val="auto"/>
        </w:rPr>
      </w:pPr>
    </w:p>
    <w:sectPr w:rsidR="00D56B64">
      <w:pgSz w:w="16838" w:h="11906" w:orient="landscape"/>
      <w:pgMar w:top="720" w:right="720" w:bottom="720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B4400" w16cid:durableId="1F7D85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B2C7" w14:textId="77777777" w:rsidR="00E45160" w:rsidRDefault="00E45160">
      <w:pPr>
        <w:spacing w:after="0" w:line="240" w:lineRule="auto"/>
      </w:pPr>
      <w:r>
        <w:separator/>
      </w:r>
    </w:p>
  </w:endnote>
  <w:endnote w:type="continuationSeparator" w:id="0">
    <w:p w14:paraId="60274403" w14:textId="77777777" w:rsidR="00E45160" w:rsidRDefault="00E4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E215" w14:textId="77777777" w:rsidR="00E45160" w:rsidRDefault="00E45160">
      <w:pPr>
        <w:spacing w:after="0" w:line="240" w:lineRule="auto"/>
      </w:pPr>
      <w:r>
        <w:separator/>
      </w:r>
    </w:p>
  </w:footnote>
  <w:footnote w:type="continuationSeparator" w:id="0">
    <w:p w14:paraId="64F7A616" w14:textId="77777777" w:rsidR="00E45160" w:rsidRDefault="00E4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311"/>
    <w:multiLevelType w:val="multilevel"/>
    <w:tmpl w:val="06B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9"/>
    <w:rsid w:val="00042E76"/>
    <w:rsid w:val="00091EE0"/>
    <w:rsid w:val="000D73E3"/>
    <w:rsid w:val="0011569A"/>
    <w:rsid w:val="00135128"/>
    <w:rsid w:val="00153D82"/>
    <w:rsid w:val="00160364"/>
    <w:rsid w:val="001A540D"/>
    <w:rsid w:val="001B1EFA"/>
    <w:rsid w:val="001C584F"/>
    <w:rsid w:val="001F352F"/>
    <w:rsid w:val="00202E15"/>
    <w:rsid w:val="002379B3"/>
    <w:rsid w:val="00265DFD"/>
    <w:rsid w:val="00291AF9"/>
    <w:rsid w:val="00295BDD"/>
    <w:rsid w:val="002A3104"/>
    <w:rsid w:val="002D5698"/>
    <w:rsid w:val="00343BF3"/>
    <w:rsid w:val="00360807"/>
    <w:rsid w:val="00364DF7"/>
    <w:rsid w:val="00383C02"/>
    <w:rsid w:val="003B7239"/>
    <w:rsid w:val="003C0DA0"/>
    <w:rsid w:val="003E38E5"/>
    <w:rsid w:val="003E52EF"/>
    <w:rsid w:val="0043229D"/>
    <w:rsid w:val="00437306"/>
    <w:rsid w:val="00465642"/>
    <w:rsid w:val="004F45AB"/>
    <w:rsid w:val="00503755"/>
    <w:rsid w:val="00505FA1"/>
    <w:rsid w:val="005122AA"/>
    <w:rsid w:val="00545A99"/>
    <w:rsid w:val="00551972"/>
    <w:rsid w:val="005755C3"/>
    <w:rsid w:val="00590D87"/>
    <w:rsid w:val="00591CB7"/>
    <w:rsid w:val="00653A20"/>
    <w:rsid w:val="0065420F"/>
    <w:rsid w:val="006F5F9E"/>
    <w:rsid w:val="00781336"/>
    <w:rsid w:val="007E7D9A"/>
    <w:rsid w:val="00841E8A"/>
    <w:rsid w:val="0084372E"/>
    <w:rsid w:val="0088693C"/>
    <w:rsid w:val="008A3A4E"/>
    <w:rsid w:val="008B00E4"/>
    <w:rsid w:val="008B5EEA"/>
    <w:rsid w:val="008C6DFA"/>
    <w:rsid w:val="00923797"/>
    <w:rsid w:val="00963947"/>
    <w:rsid w:val="009676FD"/>
    <w:rsid w:val="009818CA"/>
    <w:rsid w:val="00A54A0F"/>
    <w:rsid w:val="00A553DB"/>
    <w:rsid w:val="00A57EC2"/>
    <w:rsid w:val="00A826AE"/>
    <w:rsid w:val="00AB11E8"/>
    <w:rsid w:val="00AD4851"/>
    <w:rsid w:val="00AE0D08"/>
    <w:rsid w:val="00B12F41"/>
    <w:rsid w:val="00B515D1"/>
    <w:rsid w:val="00B64C0D"/>
    <w:rsid w:val="00B7251C"/>
    <w:rsid w:val="00B87BAC"/>
    <w:rsid w:val="00B93E5C"/>
    <w:rsid w:val="00BC4A41"/>
    <w:rsid w:val="00BD5788"/>
    <w:rsid w:val="00C552EB"/>
    <w:rsid w:val="00CE4463"/>
    <w:rsid w:val="00D31123"/>
    <w:rsid w:val="00D43761"/>
    <w:rsid w:val="00D56B64"/>
    <w:rsid w:val="00D849FB"/>
    <w:rsid w:val="00DA745D"/>
    <w:rsid w:val="00DB6DA5"/>
    <w:rsid w:val="00DC5CDF"/>
    <w:rsid w:val="00DC6798"/>
    <w:rsid w:val="00DE606A"/>
    <w:rsid w:val="00DF6C38"/>
    <w:rsid w:val="00E31C36"/>
    <w:rsid w:val="00E4137A"/>
    <w:rsid w:val="00E45160"/>
    <w:rsid w:val="00E63A2F"/>
    <w:rsid w:val="00EA4C2A"/>
    <w:rsid w:val="00EE4F28"/>
    <w:rsid w:val="00EF3A4D"/>
    <w:rsid w:val="00F90A8C"/>
    <w:rsid w:val="00FE3408"/>
    <w:rsid w:val="20A8F418"/>
    <w:rsid w:val="4FA9F10D"/>
    <w:rsid w:val="502DB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43FC"/>
  <w15:docId w15:val="{80C7E433-51D7-4925-A3DB-4BC4F10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/>
    </w:pPr>
    <w:rPr>
      <w:rFonts w:eastAsia="Times New Roman"/>
      <w:color w:val="000000"/>
      <w:kern w:val="3"/>
      <w:sz w:val="20"/>
      <w:szCs w:val="20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kern w:val="3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color w:val="365F91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optionsnameinfo1">
    <w:name w:val="optionsnameinfo1"/>
    <w:basedOn w:val="DefaultParagraphFont"/>
    <w:rPr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</w:style>
  <w:style w:type="character" w:customStyle="1" w:styleId="CommentTextChar">
    <w:name w:val="Comment Text Char"/>
    <w:basedOn w:val="DefaultParagraphFont"/>
    <w:rPr>
      <w:rFonts w:eastAsia="Times New Roman"/>
      <w:color w:val="000000"/>
      <w:kern w:val="3"/>
      <w:sz w:val="20"/>
      <w:szCs w:val="20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a-size-large">
    <w:name w:val="a-size-large"/>
    <w:basedOn w:val="DefaultParagraphFont"/>
    <w:rsid w:val="00DE606A"/>
  </w:style>
  <w:style w:type="paragraph" w:styleId="Header">
    <w:name w:val="header"/>
    <w:basedOn w:val="Normal"/>
    <w:link w:val="HeaderChar"/>
    <w:uiPriority w:val="99"/>
    <w:unhideWhenUsed/>
    <w:rsid w:val="00D5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64"/>
    <w:rPr>
      <w:rFonts w:eastAsia="Times New Roman"/>
      <w:color w:val="000000"/>
      <w:kern w:val="3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64"/>
    <w:rPr>
      <w:rFonts w:eastAsia="Times New Roman"/>
      <w:color w:val="000000"/>
      <w:kern w:val="3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5BD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35128"/>
    <w:pPr>
      <w:suppressAutoHyphens w:val="0"/>
      <w:autoSpaceDN/>
      <w:spacing w:after="0" w:line="240" w:lineRule="auto"/>
      <w:textAlignment w:val="auto"/>
    </w:pPr>
    <w:rPr>
      <w:rFonts w:eastAsiaTheme="minorHAnsi" w:cs="Calibri"/>
      <w:color w:val="auto"/>
      <w:kern w:val="0"/>
      <w:sz w:val="22"/>
      <w:szCs w:val="22"/>
    </w:rPr>
  </w:style>
  <w:style w:type="character" w:customStyle="1" w:styleId="apple-tab-span">
    <w:name w:val="apple-tab-span"/>
    <w:basedOn w:val="DefaultParagraphFont"/>
    <w:rsid w:val="002D5698"/>
  </w:style>
  <w:style w:type="paragraph" w:customStyle="1" w:styleId="xxmsonormal">
    <w:name w:val="x_xmsonormal"/>
    <w:basedOn w:val="Normal"/>
    <w:rsid w:val="007E7D9A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7D9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Oxford-School-Shakespeare-Macbeth-William/dp/0198324006/ref=sr_1_1?Adv-Srch-Books-Submit.x=39&amp;Adv-Srch-Books-Submit.y=10&amp;__mk_en_GB=%C3%85M%C3%85Z%C3%95%C3%91&amp;keywords=macbeth&amp;qid=1571053156&amp;refinements=p_66%3A9780198324003+&amp;s=books&amp;sr=8-1&amp;unfiltered=1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.uk/J-B-Priestley/e/B001H9XPE6?ref=sr_ntt_srch_lnk_1&amp;qid=1571053414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5549-846F-4808-ABCF-3C64D232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8E2B21BA</Template>
  <TotalTime>379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M.Cunniffe</dc:creator>
  <cp:lastModifiedBy>Mrs McCallum</cp:lastModifiedBy>
  <cp:revision>19</cp:revision>
  <cp:lastPrinted>2019-10-17T11:33:00Z</cp:lastPrinted>
  <dcterms:created xsi:type="dcterms:W3CDTF">2019-10-14T09:37:00Z</dcterms:created>
  <dcterms:modified xsi:type="dcterms:W3CDTF">2019-10-17T11:54:00Z</dcterms:modified>
</cp:coreProperties>
</file>